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304" w:rsidRDefault="00880304" w:rsidP="00FE0EB5">
      <w:pPr>
        <w:jc w:val="right"/>
      </w:pPr>
      <w:r>
        <w:t xml:space="preserve">Приложение № 2. </w:t>
      </w:r>
    </w:p>
    <w:p w:rsidR="00880304" w:rsidRDefault="00880304" w:rsidP="00FE0EB5">
      <w:pPr>
        <w:jc w:val="center"/>
      </w:pPr>
    </w:p>
    <w:p w:rsidR="00880304" w:rsidRDefault="00880304" w:rsidP="00FE0EB5">
      <w:pPr>
        <w:jc w:val="center"/>
      </w:pPr>
    </w:p>
    <w:p w:rsidR="00880304" w:rsidRPr="002B118F" w:rsidRDefault="00880304" w:rsidP="00FE0EB5">
      <w:pPr>
        <w:jc w:val="center"/>
        <w:rPr>
          <w:b/>
          <w:bCs/>
        </w:rPr>
      </w:pPr>
      <w:r w:rsidRPr="002B118F">
        <w:rPr>
          <w:b/>
          <w:bCs/>
        </w:rPr>
        <w:t>ПРОТОКОЛ № 1</w:t>
      </w:r>
    </w:p>
    <w:p w:rsidR="00880304" w:rsidRDefault="00880304" w:rsidP="00FE0EB5">
      <w:pPr>
        <w:jc w:val="center"/>
      </w:pPr>
    </w:p>
    <w:p w:rsidR="00880304" w:rsidRDefault="00880304" w:rsidP="00FE0EB5">
      <w:pPr>
        <w:jc w:val="center"/>
      </w:pPr>
      <w:r>
        <w:t>г. Чита                                                                    «22» февраля 2011 г.</w:t>
      </w:r>
    </w:p>
    <w:p w:rsidR="00880304" w:rsidRDefault="00880304" w:rsidP="00FE0EB5"/>
    <w:p w:rsidR="00880304" w:rsidRPr="004D2CC9" w:rsidRDefault="00880304" w:rsidP="00FE0EB5">
      <w:pPr>
        <w:rPr>
          <w:u w:val="single"/>
        </w:rPr>
      </w:pPr>
      <w:r w:rsidRPr="004D2CC9">
        <w:rPr>
          <w:u w:val="single"/>
        </w:rPr>
        <w:t xml:space="preserve">ПРИСУТСТВОВАЛИ: </w:t>
      </w:r>
    </w:p>
    <w:p w:rsidR="00880304" w:rsidRDefault="00880304" w:rsidP="00FE0EB5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3419"/>
        <w:gridCol w:w="2135"/>
        <w:gridCol w:w="1755"/>
        <w:gridCol w:w="1686"/>
      </w:tblGrid>
      <w:tr w:rsidR="00880304">
        <w:tc>
          <w:tcPr>
            <w:tcW w:w="576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6F4F83">
              <w:rPr>
                <w:rFonts w:ascii="Calibri" w:hAnsi="Calibri" w:cs="Calibri"/>
                <w:b/>
                <w:bCs/>
                <w:lang w:eastAsia="en-US"/>
              </w:rPr>
              <w:t>№ п\п</w:t>
            </w:r>
          </w:p>
        </w:tc>
        <w:tc>
          <w:tcPr>
            <w:tcW w:w="3419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6F4F83">
              <w:rPr>
                <w:rFonts w:ascii="Calibri" w:hAnsi="Calibri" w:cs="Calibri"/>
                <w:b/>
                <w:bCs/>
                <w:lang w:eastAsia="en-US"/>
              </w:rPr>
              <w:t>Ф.И.О.</w:t>
            </w:r>
          </w:p>
        </w:tc>
        <w:tc>
          <w:tcPr>
            <w:tcW w:w="2135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6F4F83">
              <w:rPr>
                <w:rFonts w:ascii="Calibri" w:hAnsi="Calibri" w:cs="Calibri"/>
                <w:b/>
                <w:bCs/>
                <w:lang w:eastAsia="en-US"/>
              </w:rPr>
              <w:t>ОУ</w:t>
            </w:r>
          </w:p>
        </w:tc>
        <w:tc>
          <w:tcPr>
            <w:tcW w:w="1755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6F4F83">
              <w:rPr>
                <w:rFonts w:ascii="Calibri" w:hAnsi="Calibri" w:cs="Calibri"/>
                <w:b/>
                <w:bCs/>
                <w:lang w:eastAsia="en-US"/>
              </w:rPr>
              <w:t>РАЙОН, ГОРОД</w:t>
            </w:r>
          </w:p>
        </w:tc>
        <w:tc>
          <w:tcPr>
            <w:tcW w:w="1686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6F4F83">
              <w:rPr>
                <w:rFonts w:ascii="Calibri" w:hAnsi="Calibri" w:cs="Calibri"/>
                <w:b/>
                <w:bCs/>
                <w:lang w:eastAsia="en-US"/>
              </w:rPr>
              <w:t>ПРИМЕЧАНИЕ</w:t>
            </w:r>
          </w:p>
        </w:tc>
      </w:tr>
      <w:tr w:rsidR="00880304" w:rsidRPr="000D3034">
        <w:tc>
          <w:tcPr>
            <w:tcW w:w="576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1.</w:t>
            </w:r>
          </w:p>
        </w:tc>
        <w:tc>
          <w:tcPr>
            <w:tcW w:w="3419" w:type="dxa"/>
          </w:tcPr>
          <w:p w:rsidR="00880304" w:rsidRPr="006F4F83" w:rsidRDefault="00880304" w:rsidP="0016010D">
            <w:pPr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Портнягина Ирина Юрьевна</w:t>
            </w:r>
          </w:p>
        </w:tc>
        <w:tc>
          <w:tcPr>
            <w:tcW w:w="2135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МОУ СОШ №51</w:t>
            </w:r>
          </w:p>
        </w:tc>
        <w:tc>
          <w:tcPr>
            <w:tcW w:w="1755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г.Чита</w:t>
            </w:r>
          </w:p>
        </w:tc>
        <w:tc>
          <w:tcPr>
            <w:tcW w:w="1686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880304" w:rsidRPr="000D3034">
        <w:tc>
          <w:tcPr>
            <w:tcW w:w="576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2.</w:t>
            </w:r>
          </w:p>
        </w:tc>
        <w:tc>
          <w:tcPr>
            <w:tcW w:w="3419" w:type="dxa"/>
          </w:tcPr>
          <w:p w:rsidR="00880304" w:rsidRPr="006F4F83" w:rsidRDefault="00880304" w:rsidP="0016010D">
            <w:pPr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Евдокимова Татьяна Юрьевна</w:t>
            </w:r>
          </w:p>
        </w:tc>
        <w:tc>
          <w:tcPr>
            <w:tcW w:w="2135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МОУ СОШ</w:t>
            </w:r>
          </w:p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№ 14</w:t>
            </w:r>
          </w:p>
        </w:tc>
        <w:tc>
          <w:tcPr>
            <w:tcW w:w="1755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г.Чита</w:t>
            </w:r>
          </w:p>
        </w:tc>
        <w:tc>
          <w:tcPr>
            <w:tcW w:w="1686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880304" w:rsidRPr="000D3034">
        <w:tc>
          <w:tcPr>
            <w:tcW w:w="576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3.</w:t>
            </w:r>
          </w:p>
        </w:tc>
        <w:tc>
          <w:tcPr>
            <w:tcW w:w="3419" w:type="dxa"/>
          </w:tcPr>
          <w:p w:rsidR="00880304" w:rsidRPr="006F4F83" w:rsidRDefault="00880304" w:rsidP="0016010D">
            <w:pPr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Зимина Елена Прокопьевна</w:t>
            </w:r>
          </w:p>
        </w:tc>
        <w:tc>
          <w:tcPr>
            <w:tcW w:w="2135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МОУ СОШ</w:t>
            </w:r>
          </w:p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№ 4</w:t>
            </w:r>
          </w:p>
        </w:tc>
        <w:tc>
          <w:tcPr>
            <w:tcW w:w="1755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г.Балей</w:t>
            </w:r>
          </w:p>
        </w:tc>
        <w:tc>
          <w:tcPr>
            <w:tcW w:w="1686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880304" w:rsidRPr="000D3034">
        <w:tc>
          <w:tcPr>
            <w:tcW w:w="576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4.</w:t>
            </w:r>
          </w:p>
        </w:tc>
        <w:tc>
          <w:tcPr>
            <w:tcW w:w="3419" w:type="dxa"/>
          </w:tcPr>
          <w:p w:rsidR="00880304" w:rsidRPr="006F4F83" w:rsidRDefault="00880304" w:rsidP="0016010D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Сакияева Любовь Це</w:t>
            </w:r>
            <w:r w:rsidRPr="006F4F83">
              <w:rPr>
                <w:rFonts w:ascii="Calibri" w:hAnsi="Calibri" w:cs="Calibri"/>
                <w:lang w:eastAsia="en-US"/>
              </w:rPr>
              <w:t>деновна</w:t>
            </w:r>
          </w:p>
        </w:tc>
        <w:tc>
          <w:tcPr>
            <w:tcW w:w="2135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МОУ СОШ с.Кыра</w:t>
            </w:r>
          </w:p>
        </w:tc>
        <w:tc>
          <w:tcPr>
            <w:tcW w:w="1755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Кыринский</w:t>
            </w:r>
          </w:p>
        </w:tc>
        <w:tc>
          <w:tcPr>
            <w:tcW w:w="1686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880304" w:rsidRPr="000D3034">
        <w:tc>
          <w:tcPr>
            <w:tcW w:w="576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5.</w:t>
            </w:r>
          </w:p>
        </w:tc>
        <w:tc>
          <w:tcPr>
            <w:tcW w:w="3419" w:type="dxa"/>
          </w:tcPr>
          <w:p w:rsidR="00880304" w:rsidRPr="006F4F83" w:rsidRDefault="00880304" w:rsidP="0016010D">
            <w:pPr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Банщикова Нина Павловна</w:t>
            </w:r>
          </w:p>
        </w:tc>
        <w:tc>
          <w:tcPr>
            <w:tcW w:w="2135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МОУ Кузнецовская ООШ</w:t>
            </w:r>
          </w:p>
        </w:tc>
        <w:tc>
          <w:tcPr>
            <w:tcW w:w="1755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Александрово-Заводский р-он</w:t>
            </w:r>
          </w:p>
        </w:tc>
        <w:tc>
          <w:tcPr>
            <w:tcW w:w="1686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880304" w:rsidRPr="000D3034">
        <w:tc>
          <w:tcPr>
            <w:tcW w:w="576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6.</w:t>
            </w:r>
          </w:p>
        </w:tc>
        <w:tc>
          <w:tcPr>
            <w:tcW w:w="3419" w:type="dxa"/>
          </w:tcPr>
          <w:p w:rsidR="00880304" w:rsidRPr="006F4F83" w:rsidRDefault="00880304" w:rsidP="0016010D">
            <w:pPr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Бахметьева Елена Александровна</w:t>
            </w:r>
          </w:p>
        </w:tc>
        <w:tc>
          <w:tcPr>
            <w:tcW w:w="2135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МОУ СОШ</w:t>
            </w:r>
          </w:p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№ 8</w:t>
            </w:r>
          </w:p>
        </w:tc>
        <w:tc>
          <w:tcPr>
            <w:tcW w:w="1755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г.Чита</w:t>
            </w:r>
          </w:p>
        </w:tc>
        <w:tc>
          <w:tcPr>
            <w:tcW w:w="1686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880304" w:rsidRPr="000D3034">
        <w:tc>
          <w:tcPr>
            <w:tcW w:w="576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7.</w:t>
            </w:r>
          </w:p>
        </w:tc>
        <w:tc>
          <w:tcPr>
            <w:tcW w:w="3419" w:type="dxa"/>
          </w:tcPr>
          <w:p w:rsidR="00880304" w:rsidRPr="006F4F83" w:rsidRDefault="00880304" w:rsidP="0016010D">
            <w:pPr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Наледин Алексей Анатольевич</w:t>
            </w:r>
          </w:p>
        </w:tc>
        <w:tc>
          <w:tcPr>
            <w:tcW w:w="2135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МОУ Газ-Заводская СОШ</w:t>
            </w:r>
          </w:p>
        </w:tc>
        <w:tc>
          <w:tcPr>
            <w:tcW w:w="1755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Газ-Заводский р-он</w:t>
            </w:r>
          </w:p>
        </w:tc>
        <w:tc>
          <w:tcPr>
            <w:tcW w:w="1686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880304" w:rsidRPr="000D3034">
        <w:tc>
          <w:tcPr>
            <w:tcW w:w="576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8.</w:t>
            </w:r>
          </w:p>
        </w:tc>
        <w:tc>
          <w:tcPr>
            <w:tcW w:w="3419" w:type="dxa"/>
          </w:tcPr>
          <w:p w:rsidR="00880304" w:rsidRPr="006F4F83" w:rsidRDefault="00880304" w:rsidP="0016010D">
            <w:pPr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Кудрявцева Елена Сергеевна</w:t>
            </w:r>
          </w:p>
        </w:tc>
        <w:tc>
          <w:tcPr>
            <w:tcW w:w="2135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Многопрофильная гимнази</w:t>
            </w:r>
            <w:r w:rsidRPr="006F4F83">
              <w:rPr>
                <w:rFonts w:ascii="Calibri" w:hAnsi="Calibri" w:cs="Calibri"/>
                <w:lang w:eastAsia="en-US"/>
              </w:rPr>
              <w:t>я</w:t>
            </w:r>
          </w:p>
        </w:tc>
        <w:tc>
          <w:tcPr>
            <w:tcW w:w="1755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г.Чита</w:t>
            </w:r>
          </w:p>
        </w:tc>
        <w:tc>
          <w:tcPr>
            <w:tcW w:w="1686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880304" w:rsidRPr="000D3034">
        <w:tc>
          <w:tcPr>
            <w:tcW w:w="576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9.</w:t>
            </w:r>
          </w:p>
        </w:tc>
        <w:tc>
          <w:tcPr>
            <w:tcW w:w="3419" w:type="dxa"/>
          </w:tcPr>
          <w:p w:rsidR="00880304" w:rsidRPr="006F4F83" w:rsidRDefault="00880304" w:rsidP="0016010D">
            <w:pPr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Веретельников Олег Георгиевич</w:t>
            </w:r>
          </w:p>
        </w:tc>
        <w:tc>
          <w:tcPr>
            <w:tcW w:w="2135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МОУ Первомайская  СОШ</w:t>
            </w:r>
          </w:p>
        </w:tc>
        <w:tc>
          <w:tcPr>
            <w:tcW w:w="1755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Шилкинский р-он</w:t>
            </w:r>
          </w:p>
        </w:tc>
        <w:tc>
          <w:tcPr>
            <w:tcW w:w="1686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880304" w:rsidRPr="000D3034">
        <w:tc>
          <w:tcPr>
            <w:tcW w:w="576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10.</w:t>
            </w:r>
          </w:p>
        </w:tc>
        <w:tc>
          <w:tcPr>
            <w:tcW w:w="3419" w:type="dxa"/>
          </w:tcPr>
          <w:p w:rsidR="00880304" w:rsidRPr="006F4F83" w:rsidRDefault="00880304" w:rsidP="0016010D">
            <w:pPr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Аленина Татьяна Николаевна</w:t>
            </w:r>
          </w:p>
        </w:tc>
        <w:tc>
          <w:tcPr>
            <w:tcW w:w="2135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МОУ СОШ № 33</w:t>
            </w:r>
          </w:p>
        </w:tc>
        <w:tc>
          <w:tcPr>
            <w:tcW w:w="1755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г.Чита</w:t>
            </w:r>
          </w:p>
        </w:tc>
        <w:tc>
          <w:tcPr>
            <w:tcW w:w="1686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880304" w:rsidRPr="000D3034">
        <w:tc>
          <w:tcPr>
            <w:tcW w:w="576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11.</w:t>
            </w:r>
          </w:p>
        </w:tc>
        <w:tc>
          <w:tcPr>
            <w:tcW w:w="3419" w:type="dxa"/>
          </w:tcPr>
          <w:p w:rsidR="00880304" w:rsidRPr="006F4F83" w:rsidRDefault="00880304" w:rsidP="0016010D">
            <w:pPr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Козырев Андрей Валерьевич</w:t>
            </w:r>
          </w:p>
        </w:tc>
        <w:tc>
          <w:tcPr>
            <w:tcW w:w="2135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МОУ СОШ № 38</w:t>
            </w:r>
          </w:p>
        </w:tc>
        <w:tc>
          <w:tcPr>
            <w:tcW w:w="1755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г.Чита</w:t>
            </w:r>
          </w:p>
        </w:tc>
        <w:tc>
          <w:tcPr>
            <w:tcW w:w="1686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880304" w:rsidRPr="000D3034">
        <w:tc>
          <w:tcPr>
            <w:tcW w:w="576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12.</w:t>
            </w:r>
          </w:p>
        </w:tc>
        <w:tc>
          <w:tcPr>
            <w:tcW w:w="3419" w:type="dxa"/>
          </w:tcPr>
          <w:p w:rsidR="00880304" w:rsidRPr="006F4F83" w:rsidRDefault="00880304" w:rsidP="0016010D">
            <w:pPr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Жукова Галина Ивановна</w:t>
            </w:r>
          </w:p>
        </w:tc>
        <w:tc>
          <w:tcPr>
            <w:tcW w:w="2135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 xml:space="preserve">МОУ языковая гимназия № 4 </w:t>
            </w:r>
          </w:p>
        </w:tc>
        <w:tc>
          <w:tcPr>
            <w:tcW w:w="1755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г.Чита</w:t>
            </w:r>
          </w:p>
        </w:tc>
        <w:tc>
          <w:tcPr>
            <w:tcW w:w="1686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880304" w:rsidRPr="000D3034">
        <w:tc>
          <w:tcPr>
            <w:tcW w:w="576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13.</w:t>
            </w:r>
          </w:p>
        </w:tc>
        <w:tc>
          <w:tcPr>
            <w:tcW w:w="3419" w:type="dxa"/>
          </w:tcPr>
          <w:p w:rsidR="00880304" w:rsidRPr="006F4F83" w:rsidRDefault="00880304" w:rsidP="0016010D">
            <w:pPr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Базикалов Владимир Васильевич</w:t>
            </w:r>
          </w:p>
        </w:tc>
        <w:tc>
          <w:tcPr>
            <w:tcW w:w="2135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МОУ СОШ №11</w:t>
            </w:r>
          </w:p>
        </w:tc>
        <w:tc>
          <w:tcPr>
            <w:tcW w:w="1755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г.Чита</w:t>
            </w:r>
          </w:p>
        </w:tc>
        <w:tc>
          <w:tcPr>
            <w:tcW w:w="1686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880304" w:rsidRPr="000D3034">
        <w:tc>
          <w:tcPr>
            <w:tcW w:w="576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14.</w:t>
            </w:r>
          </w:p>
        </w:tc>
        <w:tc>
          <w:tcPr>
            <w:tcW w:w="3419" w:type="dxa"/>
          </w:tcPr>
          <w:p w:rsidR="00880304" w:rsidRPr="006F4F83" w:rsidRDefault="00880304" w:rsidP="0016010D">
            <w:pPr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Пушкарева Ольга Владимировна</w:t>
            </w:r>
          </w:p>
        </w:tc>
        <w:tc>
          <w:tcPr>
            <w:tcW w:w="2135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МОУ СОШ № 11</w:t>
            </w:r>
          </w:p>
        </w:tc>
        <w:tc>
          <w:tcPr>
            <w:tcW w:w="1755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г.Чита</w:t>
            </w:r>
          </w:p>
        </w:tc>
        <w:tc>
          <w:tcPr>
            <w:tcW w:w="1686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880304" w:rsidRPr="000D3034">
        <w:tc>
          <w:tcPr>
            <w:tcW w:w="576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15.</w:t>
            </w:r>
          </w:p>
        </w:tc>
        <w:tc>
          <w:tcPr>
            <w:tcW w:w="3419" w:type="dxa"/>
          </w:tcPr>
          <w:p w:rsidR="00880304" w:rsidRPr="006F4F83" w:rsidRDefault="00880304" w:rsidP="0016010D">
            <w:pPr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Черницов Юрий Иванович</w:t>
            </w:r>
          </w:p>
        </w:tc>
        <w:tc>
          <w:tcPr>
            <w:tcW w:w="2135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МОУ СОШ № 1</w:t>
            </w:r>
          </w:p>
        </w:tc>
        <w:tc>
          <w:tcPr>
            <w:tcW w:w="1755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г.Чита</w:t>
            </w:r>
          </w:p>
        </w:tc>
        <w:tc>
          <w:tcPr>
            <w:tcW w:w="1686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880304" w:rsidRPr="000D3034">
        <w:tc>
          <w:tcPr>
            <w:tcW w:w="576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16.</w:t>
            </w:r>
          </w:p>
        </w:tc>
        <w:tc>
          <w:tcPr>
            <w:tcW w:w="3419" w:type="dxa"/>
          </w:tcPr>
          <w:p w:rsidR="00880304" w:rsidRPr="006F4F83" w:rsidRDefault="00880304" w:rsidP="0016010D">
            <w:pPr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Портяная Людмила Владимировна</w:t>
            </w:r>
          </w:p>
        </w:tc>
        <w:tc>
          <w:tcPr>
            <w:tcW w:w="2135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МОУ СОШ № 22</w:t>
            </w:r>
          </w:p>
        </w:tc>
        <w:tc>
          <w:tcPr>
            <w:tcW w:w="1755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г.Чита</w:t>
            </w:r>
          </w:p>
        </w:tc>
        <w:tc>
          <w:tcPr>
            <w:tcW w:w="1686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880304" w:rsidRPr="000D3034">
        <w:tc>
          <w:tcPr>
            <w:tcW w:w="576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17.</w:t>
            </w:r>
          </w:p>
        </w:tc>
        <w:tc>
          <w:tcPr>
            <w:tcW w:w="3419" w:type="dxa"/>
          </w:tcPr>
          <w:p w:rsidR="00880304" w:rsidRPr="006F4F83" w:rsidRDefault="00880304" w:rsidP="0016010D">
            <w:pPr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Зосимова Людмила Владимировна</w:t>
            </w:r>
          </w:p>
        </w:tc>
        <w:tc>
          <w:tcPr>
            <w:tcW w:w="2135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МОУ СОШ № 47</w:t>
            </w:r>
          </w:p>
        </w:tc>
        <w:tc>
          <w:tcPr>
            <w:tcW w:w="1755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г.Чита</w:t>
            </w:r>
          </w:p>
        </w:tc>
        <w:tc>
          <w:tcPr>
            <w:tcW w:w="1686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880304" w:rsidRPr="000D3034">
        <w:tc>
          <w:tcPr>
            <w:tcW w:w="576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18.</w:t>
            </w:r>
          </w:p>
        </w:tc>
        <w:tc>
          <w:tcPr>
            <w:tcW w:w="3419" w:type="dxa"/>
          </w:tcPr>
          <w:p w:rsidR="00880304" w:rsidRPr="006F4F83" w:rsidRDefault="00880304" w:rsidP="0016010D">
            <w:pPr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Перебоева Ольга Васильевна</w:t>
            </w:r>
          </w:p>
        </w:tc>
        <w:tc>
          <w:tcPr>
            <w:tcW w:w="2135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МОУ Шерлово-горскаяСОШ №</w:t>
            </w:r>
          </w:p>
        </w:tc>
        <w:tc>
          <w:tcPr>
            <w:tcW w:w="1755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Борзинский р-он</w:t>
            </w:r>
          </w:p>
        </w:tc>
        <w:tc>
          <w:tcPr>
            <w:tcW w:w="1686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880304" w:rsidRPr="000D3034">
        <w:tc>
          <w:tcPr>
            <w:tcW w:w="576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19.</w:t>
            </w:r>
          </w:p>
        </w:tc>
        <w:tc>
          <w:tcPr>
            <w:tcW w:w="3419" w:type="dxa"/>
          </w:tcPr>
          <w:p w:rsidR="00880304" w:rsidRPr="006F4F83" w:rsidRDefault="00880304" w:rsidP="0016010D">
            <w:pPr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Кувардина Любовь Алексеевна</w:t>
            </w:r>
          </w:p>
        </w:tc>
        <w:tc>
          <w:tcPr>
            <w:tcW w:w="2135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МОУ Забайкальская СОШ № 1</w:t>
            </w:r>
          </w:p>
        </w:tc>
        <w:tc>
          <w:tcPr>
            <w:tcW w:w="1755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Забайкальский</w:t>
            </w:r>
          </w:p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р-он</w:t>
            </w:r>
          </w:p>
        </w:tc>
        <w:tc>
          <w:tcPr>
            <w:tcW w:w="1686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880304" w:rsidRPr="000D3034">
        <w:tc>
          <w:tcPr>
            <w:tcW w:w="576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20.</w:t>
            </w:r>
          </w:p>
        </w:tc>
        <w:tc>
          <w:tcPr>
            <w:tcW w:w="3419" w:type="dxa"/>
          </w:tcPr>
          <w:p w:rsidR="00880304" w:rsidRPr="006F4F83" w:rsidRDefault="00880304" w:rsidP="0016010D">
            <w:pPr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Лаврентьева Елена Анатольевна</w:t>
            </w:r>
          </w:p>
        </w:tc>
        <w:tc>
          <w:tcPr>
            <w:tcW w:w="2135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МОУ Забайкальская СОШ № 2</w:t>
            </w:r>
          </w:p>
        </w:tc>
        <w:tc>
          <w:tcPr>
            <w:tcW w:w="1755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Забайкальский</w:t>
            </w:r>
          </w:p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р-он</w:t>
            </w:r>
          </w:p>
        </w:tc>
        <w:tc>
          <w:tcPr>
            <w:tcW w:w="1686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880304" w:rsidRPr="000D3034">
        <w:tc>
          <w:tcPr>
            <w:tcW w:w="576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21.</w:t>
            </w:r>
          </w:p>
        </w:tc>
        <w:tc>
          <w:tcPr>
            <w:tcW w:w="3419" w:type="dxa"/>
          </w:tcPr>
          <w:p w:rsidR="00880304" w:rsidRPr="006F4F83" w:rsidRDefault="00880304" w:rsidP="0016010D">
            <w:pPr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Савина Галина Васильевна</w:t>
            </w:r>
          </w:p>
        </w:tc>
        <w:tc>
          <w:tcPr>
            <w:tcW w:w="2135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МОУ СОШ №27</w:t>
            </w:r>
          </w:p>
        </w:tc>
        <w:tc>
          <w:tcPr>
            <w:tcW w:w="1755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г.Чита</w:t>
            </w:r>
          </w:p>
        </w:tc>
        <w:tc>
          <w:tcPr>
            <w:tcW w:w="1686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880304" w:rsidRPr="000D3034">
        <w:tc>
          <w:tcPr>
            <w:tcW w:w="576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22.</w:t>
            </w:r>
          </w:p>
        </w:tc>
        <w:tc>
          <w:tcPr>
            <w:tcW w:w="3419" w:type="dxa"/>
          </w:tcPr>
          <w:p w:rsidR="00880304" w:rsidRPr="006F4F83" w:rsidRDefault="00880304" w:rsidP="0016010D">
            <w:pPr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Эрдынеева Наталья Будожаповна</w:t>
            </w:r>
          </w:p>
        </w:tc>
        <w:tc>
          <w:tcPr>
            <w:tcW w:w="2135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МОУ СОШ №27</w:t>
            </w:r>
          </w:p>
        </w:tc>
        <w:tc>
          <w:tcPr>
            <w:tcW w:w="1755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г.Чита</w:t>
            </w:r>
          </w:p>
        </w:tc>
        <w:tc>
          <w:tcPr>
            <w:tcW w:w="1686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880304" w:rsidRPr="000D3034">
        <w:tc>
          <w:tcPr>
            <w:tcW w:w="576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23.</w:t>
            </w:r>
          </w:p>
        </w:tc>
        <w:tc>
          <w:tcPr>
            <w:tcW w:w="3419" w:type="dxa"/>
          </w:tcPr>
          <w:p w:rsidR="00880304" w:rsidRPr="006F4F83" w:rsidRDefault="00880304" w:rsidP="0016010D">
            <w:pPr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Калганов Василий Федорович</w:t>
            </w:r>
          </w:p>
        </w:tc>
        <w:tc>
          <w:tcPr>
            <w:tcW w:w="2135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МОУ СОШ №27</w:t>
            </w:r>
          </w:p>
        </w:tc>
        <w:tc>
          <w:tcPr>
            <w:tcW w:w="1755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г.Чита</w:t>
            </w:r>
          </w:p>
        </w:tc>
        <w:tc>
          <w:tcPr>
            <w:tcW w:w="1686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880304" w:rsidRPr="000D3034">
        <w:tc>
          <w:tcPr>
            <w:tcW w:w="576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24.</w:t>
            </w:r>
          </w:p>
        </w:tc>
        <w:tc>
          <w:tcPr>
            <w:tcW w:w="3419" w:type="dxa"/>
          </w:tcPr>
          <w:p w:rsidR="00880304" w:rsidRPr="006F4F83" w:rsidRDefault="00880304" w:rsidP="0016010D">
            <w:pPr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Лапкина Роза Михайловна</w:t>
            </w:r>
          </w:p>
        </w:tc>
        <w:tc>
          <w:tcPr>
            <w:tcW w:w="2135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МОУ СОШ № 38</w:t>
            </w:r>
          </w:p>
        </w:tc>
        <w:tc>
          <w:tcPr>
            <w:tcW w:w="1755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г.Чита</w:t>
            </w:r>
          </w:p>
        </w:tc>
        <w:tc>
          <w:tcPr>
            <w:tcW w:w="1686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880304" w:rsidRPr="000D3034">
        <w:tc>
          <w:tcPr>
            <w:tcW w:w="576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25.</w:t>
            </w:r>
          </w:p>
        </w:tc>
        <w:tc>
          <w:tcPr>
            <w:tcW w:w="3419" w:type="dxa"/>
          </w:tcPr>
          <w:p w:rsidR="00880304" w:rsidRPr="006F4F83" w:rsidRDefault="00880304" w:rsidP="0016010D">
            <w:pPr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Романюк Лариса Борисовна</w:t>
            </w:r>
          </w:p>
        </w:tc>
        <w:tc>
          <w:tcPr>
            <w:tcW w:w="2135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ЗабКИПКРО</w:t>
            </w:r>
          </w:p>
        </w:tc>
        <w:tc>
          <w:tcPr>
            <w:tcW w:w="1755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ст.методист</w:t>
            </w:r>
          </w:p>
        </w:tc>
        <w:tc>
          <w:tcPr>
            <w:tcW w:w="1686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880304" w:rsidRPr="000D3034">
        <w:tc>
          <w:tcPr>
            <w:tcW w:w="576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26.</w:t>
            </w:r>
          </w:p>
        </w:tc>
        <w:tc>
          <w:tcPr>
            <w:tcW w:w="3419" w:type="dxa"/>
          </w:tcPr>
          <w:p w:rsidR="00880304" w:rsidRPr="006F4F83" w:rsidRDefault="00880304" w:rsidP="0016010D">
            <w:pPr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Пясецкая Галина Петровна</w:t>
            </w:r>
          </w:p>
        </w:tc>
        <w:tc>
          <w:tcPr>
            <w:tcW w:w="2135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ЗабКИПКРО</w:t>
            </w:r>
          </w:p>
        </w:tc>
        <w:tc>
          <w:tcPr>
            <w:tcW w:w="1755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ст.методист</w:t>
            </w:r>
          </w:p>
        </w:tc>
        <w:tc>
          <w:tcPr>
            <w:tcW w:w="1686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880304" w:rsidRPr="000D3034">
        <w:tc>
          <w:tcPr>
            <w:tcW w:w="576" w:type="dxa"/>
          </w:tcPr>
          <w:p w:rsidR="00880304" w:rsidRPr="00C1114E" w:rsidRDefault="00880304" w:rsidP="006F4F83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>27.</w:t>
            </w:r>
          </w:p>
        </w:tc>
        <w:tc>
          <w:tcPr>
            <w:tcW w:w="3419" w:type="dxa"/>
          </w:tcPr>
          <w:p w:rsidR="00880304" w:rsidRPr="00C1114E" w:rsidRDefault="00880304" w:rsidP="0016010D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Желиба Полина Ивановна</w:t>
            </w:r>
          </w:p>
        </w:tc>
        <w:tc>
          <w:tcPr>
            <w:tcW w:w="2135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п.Кадая </w:t>
            </w:r>
          </w:p>
        </w:tc>
        <w:tc>
          <w:tcPr>
            <w:tcW w:w="1755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Калганского р-на</w:t>
            </w:r>
          </w:p>
        </w:tc>
        <w:tc>
          <w:tcPr>
            <w:tcW w:w="1686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880304" w:rsidRPr="000D3034">
        <w:tc>
          <w:tcPr>
            <w:tcW w:w="576" w:type="dxa"/>
          </w:tcPr>
          <w:p w:rsidR="00880304" w:rsidRPr="0024650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28.</w:t>
            </w:r>
          </w:p>
        </w:tc>
        <w:tc>
          <w:tcPr>
            <w:tcW w:w="3419" w:type="dxa"/>
          </w:tcPr>
          <w:p w:rsidR="00880304" w:rsidRDefault="00880304" w:rsidP="0016010D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Бадмадоржиев Евгений Эрдынеевич</w:t>
            </w:r>
          </w:p>
        </w:tc>
        <w:tc>
          <w:tcPr>
            <w:tcW w:w="2135" w:type="dxa"/>
          </w:tcPr>
          <w:p w:rsidR="00880304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с.Судунтуй</w:t>
            </w:r>
          </w:p>
          <w:p w:rsidR="00880304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55" w:type="dxa"/>
          </w:tcPr>
          <w:p w:rsidR="00880304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Агинского р-на</w:t>
            </w:r>
          </w:p>
        </w:tc>
        <w:tc>
          <w:tcPr>
            <w:tcW w:w="1686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</w:tbl>
    <w:p w:rsidR="00880304" w:rsidRDefault="00880304" w:rsidP="00FE0EB5"/>
    <w:p w:rsidR="00880304" w:rsidRPr="004D2CC9" w:rsidRDefault="00880304" w:rsidP="00FE0EB5">
      <w:pPr>
        <w:rPr>
          <w:u w:val="single"/>
        </w:rPr>
      </w:pPr>
      <w:r w:rsidRPr="004D2CC9">
        <w:rPr>
          <w:u w:val="single"/>
          <w:lang w:val="en-US"/>
        </w:rPr>
        <w:t xml:space="preserve">ПОВЕСТКА ДНЯ: </w:t>
      </w:r>
    </w:p>
    <w:p w:rsidR="00880304" w:rsidRPr="00127125" w:rsidRDefault="00880304" w:rsidP="00FE0EB5">
      <w:pPr>
        <w:numPr>
          <w:ilvl w:val="0"/>
          <w:numId w:val="1"/>
        </w:numPr>
      </w:pPr>
      <w:r w:rsidRPr="00127125">
        <w:t>Выборы председателя и секретаря собрания</w:t>
      </w:r>
      <w:r>
        <w:t>.</w:t>
      </w:r>
    </w:p>
    <w:p w:rsidR="00880304" w:rsidRDefault="00880304" w:rsidP="00FE0EB5">
      <w:pPr>
        <w:numPr>
          <w:ilvl w:val="0"/>
          <w:numId w:val="1"/>
        </w:numPr>
      </w:pPr>
      <w:r>
        <w:t xml:space="preserve">Обсуждение проекта Устава всероссийской общественной организации «Ассоциация учителей истории и обществознания». </w:t>
      </w:r>
    </w:p>
    <w:p w:rsidR="00880304" w:rsidRDefault="00880304" w:rsidP="00FE0EB5">
      <w:pPr>
        <w:numPr>
          <w:ilvl w:val="0"/>
          <w:numId w:val="1"/>
        </w:numPr>
      </w:pPr>
      <w:r>
        <w:t>Открытие регионального отделения</w:t>
      </w:r>
    </w:p>
    <w:p w:rsidR="00880304" w:rsidRDefault="00880304" w:rsidP="00FE0EB5">
      <w:pPr>
        <w:numPr>
          <w:ilvl w:val="0"/>
          <w:numId w:val="1"/>
        </w:numPr>
      </w:pPr>
      <w:r>
        <w:t>Выборы руководящих органов регионального отделения (Председатель, Ученый Секретарь и членов Совета)</w:t>
      </w:r>
    </w:p>
    <w:p w:rsidR="00880304" w:rsidRDefault="00880304" w:rsidP="00FE0EB5">
      <w:pPr>
        <w:numPr>
          <w:ilvl w:val="0"/>
          <w:numId w:val="1"/>
        </w:numPr>
      </w:pPr>
      <w:r>
        <w:t>Выдвижение делегатов на Первый Всероссийский Съезд учителей истории и обществознания</w:t>
      </w:r>
    </w:p>
    <w:p w:rsidR="00880304" w:rsidRPr="004D2CC9" w:rsidRDefault="00880304" w:rsidP="00FE0EB5">
      <w:pPr>
        <w:rPr>
          <w:u w:val="single"/>
        </w:rPr>
      </w:pPr>
      <w:r w:rsidRPr="004D2CC9">
        <w:rPr>
          <w:u w:val="single"/>
        </w:rPr>
        <w:t xml:space="preserve">СЛУШАЛИ: </w:t>
      </w:r>
    </w:p>
    <w:p w:rsidR="00880304" w:rsidRPr="005A3753" w:rsidRDefault="00880304" w:rsidP="005A3753">
      <w:pPr>
        <w:jc w:val="both"/>
        <w:rPr>
          <w:i/>
          <w:iCs/>
        </w:rPr>
      </w:pPr>
      <w:r w:rsidRPr="005A3753">
        <w:rPr>
          <w:b/>
          <w:bCs/>
        </w:rPr>
        <w:t>По вопросу №1</w:t>
      </w:r>
      <w:r>
        <w:t xml:space="preserve">: Служаеву О.С.- ответственного секретаря Региональной общественной организации «Забайкальское педагогическое общество» </w:t>
      </w:r>
      <w:r>
        <w:rPr>
          <w:i/>
          <w:iCs/>
        </w:rPr>
        <w:t>о необходимости создания</w:t>
      </w:r>
      <w:r w:rsidRPr="005A3753">
        <w:rPr>
          <w:i/>
          <w:iCs/>
        </w:rPr>
        <w:t xml:space="preserve"> </w:t>
      </w:r>
      <w:r>
        <w:rPr>
          <w:i/>
          <w:iCs/>
        </w:rPr>
        <w:t>«Ассоциации</w:t>
      </w:r>
      <w:r w:rsidRPr="005A3753">
        <w:rPr>
          <w:i/>
          <w:iCs/>
        </w:rPr>
        <w:t xml:space="preserve"> учителей истории и обществознания Забайкальского края». </w:t>
      </w:r>
    </w:p>
    <w:p w:rsidR="00880304" w:rsidRDefault="00880304" w:rsidP="005A3753">
      <w:pPr>
        <w:jc w:val="both"/>
      </w:pPr>
      <w:r w:rsidRPr="005A3753">
        <w:rPr>
          <w:b/>
          <w:bCs/>
        </w:rPr>
        <w:t>По вопросу № 2</w:t>
      </w:r>
      <w:r>
        <w:t>: Романюк Л.Б.- ст. методиста факультета гуманитарного образования ЗабКИПКРО -</w:t>
      </w:r>
      <w:r w:rsidRPr="003656FF">
        <w:t xml:space="preserve"> </w:t>
      </w:r>
      <w:r w:rsidRPr="005A3753">
        <w:rPr>
          <w:i/>
          <w:iCs/>
        </w:rPr>
        <w:t>Обсуждение проекта Устава</w:t>
      </w:r>
      <w:r>
        <w:t xml:space="preserve"> всероссийской общественной организации «Ассоциация учителей истории и обществознания». </w:t>
      </w:r>
    </w:p>
    <w:p w:rsidR="00880304" w:rsidRDefault="00880304" w:rsidP="005A3753">
      <w:pPr>
        <w:jc w:val="both"/>
      </w:pPr>
      <w:r w:rsidRPr="005A3753">
        <w:rPr>
          <w:b/>
          <w:bCs/>
        </w:rPr>
        <w:t>По вопросу №3</w:t>
      </w:r>
      <w:r>
        <w:t xml:space="preserve">: Бахметьеву Е.А. -  учителя истории и обществознания МОУ СОШ № 8 г.Читы </w:t>
      </w:r>
      <w:r w:rsidRPr="00B66E9C">
        <w:rPr>
          <w:i/>
          <w:iCs/>
        </w:rPr>
        <w:t>с предложением «Сформировать Региональное Отделение – «Ассоциация учителей истории и обществознания Забайкальского края»</w:t>
      </w:r>
      <w:r>
        <w:t xml:space="preserve"> в следующем составе:</w:t>
      </w:r>
      <w:r w:rsidRPr="00DE2EA5">
        <w:t xml:space="preserve"> </w:t>
      </w:r>
      <w:r w:rsidRPr="00C84789">
        <w:rPr>
          <w:lang w:eastAsia="en-US"/>
        </w:rPr>
        <w:t xml:space="preserve">Бадмадоржиев Евгений Эрдынеевич с.Судунтуй Агинского р-на; </w:t>
      </w:r>
      <w:r>
        <w:rPr>
          <w:lang w:eastAsia="en-US"/>
        </w:rPr>
        <w:t>Же</w:t>
      </w:r>
      <w:r w:rsidRPr="00C84789">
        <w:rPr>
          <w:lang w:eastAsia="en-US"/>
        </w:rPr>
        <w:t>либа Полина Ивановна</w:t>
      </w:r>
      <w:r w:rsidRPr="00C84789">
        <w:t xml:space="preserve"> п.Кадая Калганского р-на; Черницов Юрий Иванович г.Чита МОУ СОШ № 1; Портяная</w:t>
      </w:r>
      <w:r>
        <w:t xml:space="preserve"> Людмила Владимировна МОУ СОШ № 22 г.Чита; Зосимова Людмила Владимировна МОУ СОШ № 47</w:t>
      </w:r>
      <w:r w:rsidRPr="00DE2EA5">
        <w:t xml:space="preserve"> </w:t>
      </w:r>
      <w:r>
        <w:t>г.Чита; Перебоева Ольга Васильевна</w:t>
      </w:r>
      <w:r w:rsidRPr="00DE2EA5">
        <w:t xml:space="preserve"> </w:t>
      </w:r>
      <w:r>
        <w:t>МОУ Шерлово-горская СОШ № 48 Борзинский р-он; Кувардина Любовь Алексеевна Забайкальская МОУ СОШ № 1; Лаврентьева Елена Анатольевна Забайкальская МОУ СОШ № 2; Романюк Лариса Борисовна ЗабКИПКРО, ст.методист факультета гуманитарного образования;</w:t>
      </w:r>
      <w:r w:rsidRPr="00BE1FFC">
        <w:t xml:space="preserve"> </w:t>
      </w:r>
      <w:r>
        <w:t>Пясецкая Галина Петровна</w:t>
      </w:r>
      <w:r w:rsidRPr="00BE1FFC">
        <w:t xml:space="preserve"> </w:t>
      </w:r>
      <w:r>
        <w:t>ЗабКИПКРО, ст. методист</w:t>
      </w:r>
      <w:r w:rsidRPr="003956AB">
        <w:t xml:space="preserve"> </w:t>
      </w:r>
      <w:r>
        <w:t>факультета гуманитарного образования; Портнягина Ирина Юрьевна МОУ СОШ №51 г.Чита; Евдокимова Татьяна Юрьевна МОУ СОШ № 14 г.Чита; Банщикова Нина Павловна МОУ Кузнецовская ООШ Александрово-Заводский р-он; Сакияева Любовь Циденовна МОУ СОШ с.Кыра Кыринский; Зимина Елена Прокопьевна МОУ СОШ № 4 г.Балей; Бахметьева Е.А. МОУ СОШ № 8 г.Читы;  Веретельников Олег Георгиевич МОУ Первомайская  СОШ Шилкинский р-он; Кудрявцева Елена Сергеевна Краевая многопрофильная гимназия-интернат г.Чита; Наледин Алексей Анатольевич МОУ Газ-Заводская СОШ; Базикалов Владимир Васильевич</w:t>
      </w:r>
      <w:r w:rsidRPr="003956AB">
        <w:t xml:space="preserve"> </w:t>
      </w:r>
      <w:r>
        <w:t>МОУ СОШ №11</w:t>
      </w:r>
      <w:r w:rsidRPr="003956AB">
        <w:t xml:space="preserve"> </w:t>
      </w:r>
      <w:r>
        <w:t>г.Чита; Жукова Галина Ивановна</w:t>
      </w:r>
      <w:r w:rsidRPr="003956AB">
        <w:t xml:space="preserve"> </w:t>
      </w:r>
      <w:r>
        <w:t>МОУ языковая гимназия № 4</w:t>
      </w:r>
      <w:r w:rsidRPr="003956AB">
        <w:t xml:space="preserve"> </w:t>
      </w:r>
      <w:r>
        <w:t>г.Чита;</w:t>
      </w:r>
      <w:r w:rsidRPr="001A6D69">
        <w:t xml:space="preserve"> </w:t>
      </w:r>
      <w:r>
        <w:t>Козырев Андрей Валерьевич</w:t>
      </w:r>
      <w:r w:rsidRPr="001A6D69">
        <w:t xml:space="preserve"> </w:t>
      </w:r>
      <w:r>
        <w:t>МОУ СОШ № 38</w:t>
      </w:r>
      <w:r w:rsidRPr="001A6D69">
        <w:t xml:space="preserve"> </w:t>
      </w:r>
      <w:r>
        <w:t>г.Чита; Аленина Татьяна Николаевна</w:t>
      </w:r>
      <w:r w:rsidRPr="001A6D69">
        <w:t xml:space="preserve"> </w:t>
      </w:r>
      <w:r>
        <w:t>МОУ СОШ № 33</w:t>
      </w:r>
      <w:r w:rsidRPr="001A6D69">
        <w:t xml:space="preserve"> </w:t>
      </w:r>
      <w:r>
        <w:t>г.Чита;  Пушкарева Ольга Владимировна МОУ СОШ № 11 г.Чита;</w:t>
      </w:r>
      <w:r w:rsidRPr="001A6D69">
        <w:t xml:space="preserve"> </w:t>
      </w:r>
      <w:r>
        <w:t>Портяная Людмила Владимировна МОУ СОШ № 22 г.Чита;</w:t>
      </w:r>
      <w:r w:rsidRPr="001A6D69">
        <w:t xml:space="preserve"> </w:t>
      </w:r>
      <w:r>
        <w:t>Зосимова Людмила Владимировна МОУ СОШ № 47 г.Чита; Савина Галина Васильевна МОУ СОШ №27 г.Чита; Эрдынеева Наталья Будожаповна</w:t>
      </w:r>
      <w:r w:rsidRPr="001A6D69">
        <w:t xml:space="preserve"> </w:t>
      </w:r>
      <w:r>
        <w:t>МОУ СОШ №27</w:t>
      </w:r>
      <w:r w:rsidRPr="001A6D69">
        <w:t xml:space="preserve"> </w:t>
      </w:r>
      <w:r>
        <w:t>г.Чита; Калганов Василий Федорович</w:t>
      </w:r>
      <w:r w:rsidRPr="001A6D69">
        <w:t xml:space="preserve"> </w:t>
      </w:r>
      <w:r>
        <w:t>МОУ СОШ № 27</w:t>
      </w:r>
      <w:r w:rsidRPr="001A6D69">
        <w:t xml:space="preserve"> </w:t>
      </w:r>
      <w:r>
        <w:t>г.Чита.</w:t>
      </w:r>
    </w:p>
    <w:p w:rsidR="00880304" w:rsidRPr="00B66E9C" w:rsidRDefault="00880304" w:rsidP="005A3753">
      <w:pPr>
        <w:jc w:val="both"/>
        <w:rPr>
          <w:i/>
          <w:iCs/>
        </w:rPr>
      </w:pPr>
      <w:r w:rsidRPr="00B66E9C">
        <w:rPr>
          <w:i/>
          <w:iCs/>
        </w:rPr>
        <w:t xml:space="preserve"> Просить Правление </w:t>
      </w:r>
      <w:r>
        <w:rPr>
          <w:i/>
          <w:iCs/>
        </w:rPr>
        <w:t>В</w:t>
      </w:r>
      <w:r w:rsidRPr="00B66E9C">
        <w:rPr>
          <w:i/>
          <w:iCs/>
        </w:rPr>
        <w:t>сероссийской общественной организации «Ассоциация учителей истории и обществознания» утвердить решение о создании Регионального Отделения Ассоциации учителей истории и обществознания Забайкальского края</w:t>
      </w:r>
      <w:r>
        <w:rPr>
          <w:i/>
          <w:iCs/>
        </w:rPr>
        <w:t>.</w:t>
      </w:r>
      <w:r w:rsidRPr="00B66E9C">
        <w:rPr>
          <w:i/>
          <w:iCs/>
        </w:rPr>
        <w:t xml:space="preserve"> </w:t>
      </w:r>
    </w:p>
    <w:p w:rsidR="00880304" w:rsidRDefault="00880304" w:rsidP="005A3753">
      <w:pPr>
        <w:jc w:val="both"/>
      </w:pPr>
      <w:r w:rsidRPr="00B66E9C">
        <w:rPr>
          <w:b/>
          <w:bCs/>
        </w:rPr>
        <w:t>По вопросу № 4</w:t>
      </w:r>
      <w:r>
        <w:t xml:space="preserve">: 1. Пясецкую Г.П. – ст.методиста ФГО ЗабКИПКРО с предложением </w:t>
      </w:r>
      <w:r w:rsidRPr="00B66E9C">
        <w:rPr>
          <w:i/>
          <w:iCs/>
        </w:rPr>
        <w:t>выбрать председателя регионального отделения</w:t>
      </w:r>
      <w:r>
        <w:t xml:space="preserve"> (представила 3 кандидатуры: Романюк Л.Б., Зосимова Л.В.  и Базикалова В.В.) «Кто за какую кандидатуру, прошу проголосовать в урну, сбросив записку с именем кандидата» Подсчет голосов осуществлен.</w:t>
      </w:r>
    </w:p>
    <w:p w:rsidR="00880304" w:rsidRDefault="00880304" w:rsidP="005A3753">
      <w:pPr>
        <w:jc w:val="both"/>
      </w:pPr>
      <w:r>
        <w:t xml:space="preserve"> 2.Эрдынеева Н. Б. </w:t>
      </w:r>
      <w:r w:rsidRPr="00B66E9C">
        <w:rPr>
          <w:i/>
          <w:iCs/>
        </w:rPr>
        <w:t xml:space="preserve">с предложением </w:t>
      </w:r>
      <w:r>
        <w:rPr>
          <w:i/>
          <w:iCs/>
        </w:rPr>
        <w:t xml:space="preserve">назначить </w:t>
      </w:r>
      <w:r w:rsidRPr="00B66E9C">
        <w:rPr>
          <w:i/>
          <w:iCs/>
        </w:rPr>
        <w:t>председателя ревизионной комиссии – Бахметьеву Елену Александровну – учителя МОУ СОШ № 47</w:t>
      </w:r>
      <w:r>
        <w:t xml:space="preserve"> г.Читы и </w:t>
      </w:r>
      <w:r w:rsidRPr="00B66E9C">
        <w:rPr>
          <w:i/>
          <w:iCs/>
        </w:rPr>
        <w:t>членов Совета</w:t>
      </w:r>
      <w:r>
        <w:t xml:space="preserve"> в составе:</w:t>
      </w:r>
      <w:r w:rsidRPr="008F59CE">
        <w:t xml:space="preserve"> </w:t>
      </w:r>
      <w:r>
        <w:t>Пясецкая Г.П. – ст.методиста ФГО ЗабКИПКРО ; Зосимова Л. В. МОУ СОШ № 47;</w:t>
      </w:r>
      <w:r w:rsidRPr="008F59CE">
        <w:t xml:space="preserve"> </w:t>
      </w:r>
      <w:r>
        <w:t>Веретельников О. Г. МОУ Первомайская  СОШ Шилкинский р-он ; Портнягина И. Ю. МОУ СОШ № 50 г.Чита;</w:t>
      </w:r>
      <w:r w:rsidRPr="008F59CE">
        <w:t xml:space="preserve"> </w:t>
      </w:r>
      <w:r>
        <w:t>Наледин А. А. МОУ Газ-Заводская СОШ; Кудрявцева Е. С. Краевая многопрофильная гимназия-интернат г.Чита; Лаврентьева Е. А. Забайкальская МОУ СОШ № 2.</w:t>
      </w:r>
    </w:p>
    <w:p w:rsidR="00880304" w:rsidRPr="00B66E9C" w:rsidRDefault="00880304" w:rsidP="005A3753">
      <w:pPr>
        <w:jc w:val="both"/>
        <w:rPr>
          <w:i/>
          <w:iCs/>
        </w:rPr>
      </w:pPr>
      <w:r w:rsidRPr="00B66E9C">
        <w:rPr>
          <w:b/>
          <w:bCs/>
        </w:rPr>
        <w:t>По вопросу № 6</w:t>
      </w:r>
      <w:r>
        <w:t xml:space="preserve">: Банщикову Нину Павловну </w:t>
      </w:r>
      <w:r w:rsidRPr="00B66E9C">
        <w:rPr>
          <w:i/>
          <w:iCs/>
        </w:rPr>
        <w:t>о выдвижении кандидатов на Всероссийский съезд учителей Ассоциации истории и обществознания, который состоится 30-31 марта в Москве.</w:t>
      </w:r>
    </w:p>
    <w:p w:rsidR="00880304" w:rsidRPr="00FE0EB5" w:rsidRDefault="00880304" w:rsidP="003956AB">
      <w:pPr>
        <w:jc w:val="both"/>
      </w:pPr>
    </w:p>
    <w:p w:rsidR="00880304" w:rsidRPr="00FE0EB5" w:rsidRDefault="00880304" w:rsidP="00FE0EB5">
      <w:r w:rsidRPr="00FE0EB5">
        <w:t xml:space="preserve">РЕШИЛИ: </w:t>
      </w:r>
    </w:p>
    <w:p w:rsidR="00880304" w:rsidRPr="009C6898" w:rsidRDefault="00880304" w:rsidP="00B66E9C">
      <w:pPr>
        <w:numPr>
          <w:ilvl w:val="0"/>
          <w:numId w:val="2"/>
        </w:numPr>
        <w:jc w:val="both"/>
      </w:pPr>
      <w:r w:rsidRPr="005A3246">
        <w:t xml:space="preserve">Избрать председателем </w:t>
      </w:r>
      <w:r>
        <w:t>собрания Служаеву О.С.– региональной общественной организации «Ассоциация учителей истории и обществознания</w:t>
      </w:r>
      <w:r w:rsidRPr="006D6E8A">
        <w:t xml:space="preserve"> </w:t>
      </w:r>
      <w:r>
        <w:t>Забайкальского края» и секре</w:t>
      </w:r>
      <w:r w:rsidRPr="005A3246">
        <w:t xml:space="preserve">тарем </w:t>
      </w:r>
      <w:r>
        <w:t>собрания – Зосимову Л.В.- учителя МОУ СОШ № 47 г.Читы</w:t>
      </w:r>
    </w:p>
    <w:p w:rsidR="00880304" w:rsidRPr="005A3246" w:rsidRDefault="00880304" w:rsidP="00B66E9C">
      <w:pPr>
        <w:numPr>
          <w:ilvl w:val="0"/>
          <w:numId w:val="2"/>
        </w:numPr>
        <w:jc w:val="both"/>
      </w:pPr>
      <w:r>
        <w:t>Одобрить проект</w:t>
      </w:r>
      <w:r w:rsidRPr="004D2CC9">
        <w:t xml:space="preserve"> </w:t>
      </w:r>
      <w:r>
        <w:t xml:space="preserve">Устава Всероссийской общественной организации «Ассоциация учителей истории и обществознания» и принять его за основу деятельности Регионального Отделения ассоциации учителей истории и обществознания Забайкальского края. </w:t>
      </w:r>
    </w:p>
    <w:p w:rsidR="00880304" w:rsidRPr="005A3246" w:rsidRDefault="00880304" w:rsidP="00B66E9C">
      <w:pPr>
        <w:numPr>
          <w:ilvl w:val="0"/>
          <w:numId w:val="2"/>
        </w:numPr>
        <w:jc w:val="both"/>
      </w:pPr>
      <w:r>
        <w:t>Создать Региональное отделение «Ассоциация учителей  истории и обществознания Забайкальского края» в составе 2</w:t>
      </w:r>
      <w:r w:rsidRPr="005A3246">
        <w:t xml:space="preserve"> человек</w:t>
      </w:r>
      <w:r>
        <w:t xml:space="preserve"> (Приложение № 1).</w:t>
      </w:r>
    </w:p>
    <w:p w:rsidR="00880304" w:rsidRDefault="00880304" w:rsidP="00B66E9C">
      <w:pPr>
        <w:numPr>
          <w:ilvl w:val="0"/>
          <w:numId w:val="2"/>
        </w:numPr>
        <w:jc w:val="both"/>
      </w:pPr>
      <w:r w:rsidRPr="00017242">
        <w:t>Избрать председателем отделения</w:t>
      </w:r>
      <w:r>
        <w:t xml:space="preserve"> Романюк Л.Б.- ст. методиста ЗабКИПКРО</w:t>
      </w:r>
      <w:r w:rsidRPr="00017242">
        <w:t>, секретарем отделения</w:t>
      </w:r>
      <w:r>
        <w:t xml:space="preserve"> – Зосимову Л.В.- учителя МОУ СОШ № 47 г.Читы</w:t>
      </w:r>
      <w:r w:rsidRPr="00017242">
        <w:t xml:space="preserve">, сформировать Совет </w:t>
      </w:r>
      <w:r>
        <w:t xml:space="preserve">РО </w:t>
      </w:r>
      <w:r w:rsidRPr="00017242">
        <w:t xml:space="preserve">в составе  </w:t>
      </w:r>
      <w:r>
        <w:t xml:space="preserve">7 </w:t>
      </w:r>
      <w:r w:rsidRPr="00017242">
        <w:t>человек (</w:t>
      </w:r>
      <w:r>
        <w:t>Приложение № 2</w:t>
      </w:r>
      <w:r w:rsidRPr="00017242">
        <w:t>)</w:t>
      </w:r>
      <w:r>
        <w:t>.</w:t>
      </w:r>
    </w:p>
    <w:p w:rsidR="00880304" w:rsidRDefault="00880304" w:rsidP="00B66E9C">
      <w:pPr>
        <w:numPr>
          <w:ilvl w:val="0"/>
          <w:numId w:val="2"/>
        </w:numPr>
        <w:jc w:val="both"/>
      </w:pPr>
      <w:r>
        <w:t>Избрать ревизором РО -</w:t>
      </w:r>
      <w:r w:rsidRPr="005A3753">
        <w:t xml:space="preserve"> </w:t>
      </w:r>
      <w:r>
        <w:t>Бахметьеву Е. А. – учителя МОУ СОШ № 47 г.Читы.</w:t>
      </w:r>
    </w:p>
    <w:p w:rsidR="00880304" w:rsidRDefault="00880304" w:rsidP="00FE0EB5">
      <w:pPr>
        <w:numPr>
          <w:ilvl w:val="0"/>
          <w:numId w:val="2"/>
        </w:numPr>
      </w:pPr>
      <w:r>
        <w:t>Выдвинуть делегатами на Всероссийский съезд – 6 человек:</w:t>
      </w:r>
      <w:r w:rsidRPr="005A3753">
        <w:t xml:space="preserve"> </w:t>
      </w:r>
    </w:p>
    <w:p w:rsidR="00880304" w:rsidRDefault="00880304" w:rsidP="005A3753">
      <w:pPr>
        <w:pStyle w:val="ListParagraph"/>
        <w:numPr>
          <w:ilvl w:val="0"/>
          <w:numId w:val="5"/>
        </w:numPr>
      </w:pPr>
      <w:r>
        <w:t>Романюк Л.Б.- ст. методист ЗабКИПКРО;</w:t>
      </w:r>
    </w:p>
    <w:p w:rsidR="00880304" w:rsidRDefault="00880304" w:rsidP="005A3753">
      <w:pPr>
        <w:pStyle w:val="ListParagraph"/>
        <w:numPr>
          <w:ilvl w:val="0"/>
          <w:numId w:val="5"/>
        </w:numPr>
      </w:pPr>
      <w:r>
        <w:t>Желиба П.И.- учитель МОУ СОШ № 47 г.Читы;</w:t>
      </w:r>
    </w:p>
    <w:p w:rsidR="00880304" w:rsidRDefault="00880304" w:rsidP="005A3753">
      <w:pPr>
        <w:pStyle w:val="ListParagraph"/>
        <w:numPr>
          <w:ilvl w:val="0"/>
          <w:numId w:val="5"/>
        </w:numPr>
      </w:pPr>
      <w:r>
        <w:t>Веретельников О. Г.- учитель МОУ Первомайской  СОШ Шилкинский р-он</w:t>
      </w:r>
    </w:p>
    <w:p w:rsidR="00880304" w:rsidRDefault="00880304" w:rsidP="005A3753">
      <w:pPr>
        <w:pStyle w:val="ListParagraph"/>
        <w:numPr>
          <w:ilvl w:val="0"/>
          <w:numId w:val="5"/>
        </w:numPr>
      </w:pPr>
      <w:r>
        <w:t>Наледин А. А. – учитель МОУ Газ-Заводской СОШ;</w:t>
      </w:r>
    </w:p>
    <w:p w:rsidR="00880304" w:rsidRDefault="00880304" w:rsidP="005A3753">
      <w:pPr>
        <w:pStyle w:val="ListParagraph"/>
        <w:numPr>
          <w:ilvl w:val="0"/>
          <w:numId w:val="5"/>
        </w:numPr>
      </w:pPr>
      <w:r>
        <w:t xml:space="preserve">Кудрявцева Е. С.- учитель Краевой многопрофильной гимназии-интернат </w:t>
      </w:r>
    </w:p>
    <w:p w:rsidR="00880304" w:rsidRDefault="00880304" w:rsidP="005A3753">
      <w:pPr>
        <w:pStyle w:val="ListParagraph"/>
        <w:numPr>
          <w:ilvl w:val="0"/>
          <w:numId w:val="5"/>
        </w:numPr>
      </w:pPr>
      <w:r>
        <w:t>Бадмадоржиев Евгений Эрдынеевич – учитель МОУ Судунтуйской СОШ Агинского р-на</w:t>
      </w:r>
    </w:p>
    <w:p w:rsidR="00880304" w:rsidRDefault="00880304" w:rsidP="00FE0EB5"/>
    <w:p w:rsidR="00880304" w:rsidRDefault="00880304" w:rsidP="00E6301A">
      <w:pPr>
        <w:jc w:val="right"/>
      </w:pPr>
      <w:r>
        <w:t xml:space="preserve">Председатель собрания      (подпись)   ФИО    _______      Служаева О.С. –ответсвенный секретарь Забайкальского </w:t>
      </w:r>
    </w:p>
    <w:p w:rsidR="00880304" w:rsidRDefault="00880304" w:rsidP="00E6301A">
      <w:pPr>
        <w:jc w:val="right"/>
      </w:pPr>
      <w:r>
        <w:t>педагогического общества.</w:t>
      </w:r>
    </w:p>
    <w:p w:rsidR="00880304" w:rsidRDefault="00880304"/>
    <w:p w:rsidR="00880304" w:rsidRDefault="00880304" w:rsidP="00E6301A">
      <w:pPr>
        <w:jc w:val="right"/>
      </w:pPr>
      <w:r>
        <w:t>Секретарь собрания            (подпись)  ФИО</w:t>
      </w:r>
      <w:r w:rsidRPr="005A3753">
        <w:t xml:space="preserve"> </w:t>
      </w:r>
      <w:r>
        <w:t>_______ Зосимову Л.В.-учитель МОУ СОШ    г.Читы</w:t>
      </w:r>
    </w:p>
    <w:p w:rsidR="00880304" w:rsidRDefault="00880304" w:rsidP="00E6301A">
      <w:pPr>
        <w:jc w:val="right"/>
      </w:pPr>
    </w:p>
    <w:p w:rsidR="00880304" w:rsidRDefault="00880304" w:rsidP="00E6301A">
      <w:pPr>
        <w:jc w:val="right"/>
      </w:pPr>
    </w:p>
    <w:p w:rsidR="00880304" w:rsidRDefault="00880304" w:rsidP="0016010D">
      <w:pPr>
        <w:jc w:val="right"/>
      </w:pPr>
      <w:r>
        <w:t>Приложение № 1</w:t>
      </w:r>
    </w:p>
    <w:p w:rsidR="00880304" w:rsidRDefault="00880304" w:rsidP="0016010D">
      <w:pPr>
        <w:jc w:val="right"/>
      </w:pPr>
    </w:p>
    <w:p w:rsidR="00880304" w:rsidRDefault="00880304" w:rsidP="0016010D">
      <w:pPr>
        <w:jc w:val="center"/>
        <w:rPr>
          <w:b/>
          <w:bCs/>
        </w:rPr>
      </w:pPr>
      <w:r w:rsidRPr="00A76664">
        <w:rPr>
          <w:b/>
          <w:bCs/>
        </w:rPr>
        <w:t>Список учителе</w:t>
      </w:r>
      <w:r>
        <w:rPr>
          <w:b/>
          <w:bCs/>
        </w:rPr>
        <w:t>й истории и обществознания, изъявивших желание стать членами В</w:t>
      </w:r>
      <w:r w:rsidRPr="00A76664">
        <w:rPr>
          <w:b/>
          <w:bCs/>
        </w:rPr>
        <w:t>сероссийской организации</w:t>
      </w:r>
      <w:r>
        <w:rPr>
          <w:b/>
          <w:bCs/>
        </w:rPr>
        <w:t xml:space="preserve"> «Ассоциация </w:t>
      </w:r>
      <w:r w:rsidRPr="00A76664">
        <w:rPr>
          <w:b/>
          <w:bCs/>
        </w:rPr>
        <w:t>уч</w:t>
      </w:r>
      <w:r>
        <w:rPr>
          <w:b/>
          <w:bCs/>
        </w:rPr>
        <w:t>ителей истории и обществознания» (Региональное отделение Забайкальского края).</w:t>
      </w:r>
    </w:p>
    <w:p w:rsidR="00880304" w:rsidRDefault="00880304" w:rsidP="0016010D">
      <w:pPr>
        <w:rPr>
          <w:b/>
          <w:bCs/>
        </w:rPr>
      </w:pP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2787"/>
        <w:gridCol w:w="2277"/>
        <w:gridCol w:w="1737"/>
        <w:gridCol w:w="1669"/>
      </w:tblGrid>
      <w:tr w:rsidR="00880304" w:rsidTr="006C1D78">
        <w:tc>
          <w:tcPr>
            <w:tcW w:w="1101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6F4F83">
              <w:rPr>
                <w:rFonts w:ascii="Calibri" w:hAnsi="Calibri" w:cs="Calibri"/>
                <w:b/>
                <w:bCs/>
                <w:lang w:eastAsia="en-US"/>
              </w:rPr>
              <w:t>№ п\п</w:t>
            </w:r>
          </w:p>
        </w:tc>
        <w:tc>
          <w:tcPr>
            <w:tcW w:w="2787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6F4F83">
              <w:rPr>
                <w:rFonts w:ascii="Calibri" w:hAnsi="Calibri" w:cs="Calibri"/>
                <w:b/>
                <w:bCs/>
                <w:lang w:eastAsia="en-US"/>
              </w:rPr>
              <w:t>Ф.И.О.</w:t>
            </w:r>
          </w:p>
        </w:tc>
        <w:tc>
          <w:tcPr>
            <w:tcW w:w="2277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6F4F83">
              <w:rPr>
                <w:rFonts w:ascii="Calibri" w:hAnsi="Calibri" w:cs="Calibri"/>
                <w:b/>
                <w:bCs/>
                <w:lang w:eastAsia="en-US"/>
              </w:rPr>
              <w:t>ОУ</w:t>
            </w:r>
          </w:p>
        </w:tc>
        <w:tc>
          <w:tcPr>
            <w:tcW w:w="1737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6F4F83">
              <w:rPr>
                <w:rFonts w:ascii="Calibri" w:hAnsi="Calibri" w:cs="Calibri"/>
                <w:b/>
                <w:bCs/>
                <w:lang w:eastAsia="en-US"/>
              </w:rPr>
              <w:t>РАЙОН, ГОРОД</w:t>
            </w:r>
          </w:p>
        </w:tc>
        <w:tc>
          <w:tcPr>
            <w:tcW w:w="1669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6F4F83">
              <w:rPr>
                <w:rFonts w:ascii="Calibri" w:hAnsi="Calibri" w:cs="Calibri"/>
                <w:b/>
                <w:bCs/>
                <w:lang w:eastAsia="en-US"/>
              </w:rPr>
              <w:t>ПРИМЕЧАНИЕ</w:t>
            </w:r>
          </w:p>
        </w:tc>
      </w:tr>
      <w:tr w:rsidR="00880304" w:rsidRPr="000D3034" w:rsidTr="006C1D78">
        <w:tc>
          <w:tcPr>
            <w:tcW w:w="1101" w:type="dxa"/>
          </w:tcPr>
          <w:p w:rsidR="00880304" w:rsidRPr="006F4F83" w:rsidRDefault="00880304" w:rsidP="006F4F8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F4F83">
              <w:rPr>
                <w:rFonts w:ascii="Calibri" w:hAnsi="Calibri" w:cs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787" w:type="dxa"/>
          </w:tcPr>
          <w:p w:rsidR="00880304" w:rsidRPr="006F4F83" w:rsidRDefault="00880304" w:rsidP="0016010D">
            <w:pPr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Веретельников Олег Георгиевич</w:t>
            </w:r>
          </w:p>
        </w:tc>
        <w:tc>
          <w:tcPr>
            <w:tcW w:w="2277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МОУ Первомайская  СОШ</w:t>
            </w:r>
            <w:r>
              <w:rPr>
                <w:rFonts w:ascii="Calibri" w:hAnsi="Calibri" w:cs="Calibri"/>
                <w:lang w:eastAsia="en-US"/>
              </w:rPr>
              <w:t xml:space="preserve"> № 5</w:t>
            </w:r>
          </w:p>
        </w:tc>
        <w:tc>
          <w:tcPr>
            <w:tcW w:w="1737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Шилкинский р-он</w:t>
            </w:r>
          </w:p>
        </w:tc>
        <w:tc>
          <w:tcPr>
            <w:tcW w:w="1669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880304" w:rsidRPr="000D3034" w:rsidTr="006C1D78">
        <w:tc>
          <w:tcPr>
            <w:tcW w:w="1101" w:type="dxa"/>
          </w:tcPr>
          <w:p w:rsidR="00880304" w:rsidRPr="006F4F83" w:rsidRDefault="00880304" w:rsidP="006F4F8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F4F83">
              <w:rPr>
                <w:rFonts w:ascii="Calibri" w:hAnsi="Calibri" w:cs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787" w:type="dxa"/>
          </w:tcPr>
          <w:p w:rsidR="00880304" w:rsidRPr="006F4F83" w:rsidRDefault="00880304" w:rsidP="0016010D">
            <w:pPr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Кудрявцева Елена Сергеевна</w:t>
            </w:r>
          </w:p>
        </w:tc>
        <w:tc>
          <w:tcPr>
            <w:tcW w:w="2277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Многопрофильная гимнази</w:t>
            </w:r>
            <w:r w:rsidRPr="006F4F83">
              <w:rPr>
                <w:rFonts w:ascii="Calibri" w:hAnsi="Calibri" w:cs="Calibri"/>
                <w:lang w:eastAsia="en-US"/>
              </w:rPr>
              <w:t>я</w:t>
            </w:r>
          </w:p>
        </w:tc>
        <w:tc>
          <w:tcPr>
            <w:tcW w:w="1737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г.Чита</w:t>
            </w:r>
          </w:p>
        </w:tc>
        <w:tc>
          <w:tcPr>
            <w:tcW w:w="1669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880304" w:rsidRPr="000D3034" w:rsidTr="006C1D78">
        <w:tc>
          <w:tcPr>
            <w:tcW w:w="1101" w:type="dxa"/>
          </w:tcPr>
          <w:p w:rsidR="00880304" w:rsidRPr="006F4F83" w:rsidRDefault="00880304" w:rsidP="006F4F8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F4F83">
              <w:rPr>
                <w:rFonts w:ascii="Calibri" w:hAnsi="Calibri" w:cs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787" w:type="dxa"/>
          </w:tcPr>
          <w:p w:rsidR="00880304" w:rsidRPr="006F4F83" w:rsidRDefault="00880304" w:rsidP="0016010D">
            <w:pPr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Наледин Алексей Анатольевич</w:t>
            </w:r>
          </w:p>
        </w:tc>
        <w:tc>
          <w:tcPr>
            <w:tcW w:w="2277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МОУ Газ-Заводская СОШ</w:t>
            </w:r>
          </w:p>
        </w:tc>
        <w:tc>
          <w:tcPr>
            <w:tcW w:w="1737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Газ-Заводский р-он</w:t>
            </w:r>
          </w:p>
        </w:tc>
        <w:tc>
          <w:tcPr>
            <w:tcW w:w="1669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880304" w:rsidRPr="000D3034" w:rsidTr="006C1D78">
        <w:tc>
          <w:tcPr>
            <w:tcW w:w="1101" w:type="dxa"/>
          </w:tcPr>
          <w:p w:rsidR="00880304" w:rsidRPr="006F4F83" w:rsidRDefault="00880304" w:rsidP="006F4F8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F4F83">
              <w:rPr>
                <w:rFonts w:ascii="Calibri" w:hAnsi="Calibri" w:cs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787" w:type="dxa"/>
          </w:tcPr>
          <w:p w:rsidR="00880304" w:rsidRPr="006F4F83" w:rsidRDefault="00880304" w:rsidP="0016010D">
            <w:pPr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Бахметьева Елена Александровна</w:t>
            </w:r>
          </w:p>
        </w:tc>
        <w:tc>
          <w:tcPr>
            <w:tcW w:w="2277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МОУ СОШ</w:t>
            </w:r>
          </w:p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№ 8</w:t>
            </w:r>
          </w:p>
        </w:tc>
        <w:tc>
          <w:tcPr>
            <w:tcW w:w="1737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г.Чита</w:t>
            </w:r>
          </w:p>
        </w:tc>
        <w:tc>
          <w:tcPr>
            <w:tcW w:w="1669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880304" w:rsidRPr="000D3034" w:rsidTr="006C1D78">
        <w:tc>
          <w:tcPr>
            <w:tcW w:w="1101" w:type="dxa"/>
          </w:tcPr>
          <w:p w:rsidR="00880304" w:rsidRPr="006F4F83" w:rsidRDefault="00880304" w:rsidP="006F4F8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F4F83">
              <w:rPr>
                <w:rFonts w:ascii="Calibri" w:hAnsi="Calibri" w:cs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787" w:type="dxa"/>
          </w:tcPr>
          <w:p w:rsidR="00880304" w:rsidRPr="006F4F83" w:rsidRDefault="00880304" w:rsidP="0016010D">
            <w:pPr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Банщикова Нина Павловна</w:t>
            </w:r>
          </w:p>
        </w:tc>
        <w:tc>
          <w:tcPr>
            <w:tcW w:w="2277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МОУ Кузнецовская ООШ</w:t>
            </w:r>
          </w:p>
        </w:tc>
        <w:tc>
          <w:tcPr>
            <w:tcW w:w="1737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Александрово-Заводский р-он</w:t>
            </w:r>
          </w:p>
        </w:tc>
        <w:tc>
          <w:tcPr>
            <w:tcW w:w="1669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880304" w:rsidRPr="000D3034" w:rsidTr="006C1D78">
        <w:tc>
          <w:tcPr>
            <w:tcW w:w="1101" w:type="dxa"/>
          </w:tcPr>
          <w:p w:rsidR="00880304" w:rsidRPr="006F4F83" w:rsidRDefault="00880304" w:rsidP="006F4F8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F4F83">
              <w:rPr>
                <w:rFonts w:ascii="Calibri" w:hAnsi="Calibri" w:cs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787" w:type="dxa"/>
          </w:tcPr>
          <w:p w:rsidR="00880304" w:rsidRPr="006F4F83" w:rsidRDefault="00880304" w:rsidP="0016010D">
            <w:pPr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Сакияева Любовь Циденовна</w:t>
            </w:r>
          </w:p>
        </w:tc>
        <w:tc>
          <w:tcPr>
            <w:tcW w:w="2277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МОУ СОШ с.Кыра</w:t>
            </w:r>
          </w:p>
        </w:tc>
        <w:tc>
          <w:tcPr>
            <w:tcW w:w="1737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Кыринский</w:t>
            </w:r>
          </w:p>
        </w:tc>
        <w:tc>
          <w:tcPr>
            <w:tcW w:w="1669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880304" w:rsidRPr="000D3034" w:rsidTr="006C1D78">
        <w:tc>
          <w:tcPr>
            <w:tcW w:w="1101" w:type="dxa"/>
          </w:tcPr>
          <w:p w:rsidR="00880304" w:rsidRPr="006F4F83" w:rsidRDefault="00880304" w:rsidP="006F4F8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F4F83">
              <w:rPr>
                <w:rFonts w:ascii="Calibri" w:hAnsi="Calibri" w:cs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787" w:type="dxa"/>
          </w:tcPr>
          <w:p w:rsidR="00880304" w:rsidRPr="006F4F83" w:rsidRDefault="00880304" w:rsidP="0016010D">
            <w:pPr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Зимина Елена Прокопьевна</w:t>
            </w:r>
          </w:p>
        </w:tc>
        <w:tc>
          <w:tcPr>
            <w:tcW w:w="2277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МОУ СОШ</w:t>
            </w:r>
          </w:p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№ 4</w:t>
            </w:r>
          </w:p>
        </w:tc>
        <w:tc>
          <w:tcPr>
            <w:tcW w:w="1737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г.Балей</w:t>
            </w:r>
          </w:p>
        </w:tc>
        <w:tc>
          <w:tcPr>
            <w:tcW w:w="1669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880304" w:rsidRPr="000D3034" w:rsidTr="006C1D78">
        <w:tc>
          <w:tcPr>
            <w:tcW w:w="1101" w:type="dxa"/>
          </w:tcPr>
          <w:p w:rsidR="00880304" w:rsidRPr="006F4F83" w:rsidRDefault="00880304" w:rsidP="006F4F8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F4F83">
              <w:rPr>
                <w:rFonts w:ascii="Calibri" w:hAnsi="Calibri" w:cs="Calibri"/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2787" w:type="dxa"/>
          </w:tcPr>
          <w:p w:rsidR="00880304" w:rsidRPr="006F4F83" w:rsidRDefault="00880304" w:rsidP="0016010D">
            <w:pPr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Пясецкая Галина Петровна</w:t>
            </w:r>
          </w:p>
        </w:tc>
        <w:tc>
          <w:tcPr>
            <w:tcW w:w="2277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ЗабКИПКРО</w:t>
            </w:r>
          </w:p>
        </w:tc>
        <w:tc>
          <w:tcPr>
            <w:tcW w:w="1737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ст.методист</w:t>
            </w:r>
          </w:p>
        </w:tc>
        <w:tc>
          <w:tcPr>
            <w:tcW w:w="1669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880304" w:rsidRPr="000D3034" w:rsidTr="006C1D78">
        <w:tc>
          <w:tcPr>
            <w:tcW w:w="1101" w:type="dxa"/>
          </w:tcPr>
          <w:p w:rsidR="00880304" w:rsidRPr="006F4F83" w:rsidRDefault="00880304" w:rsidP="006F4F8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F4F83">
              <w:rPr>
                <w:rFonts w:ascii="Calibri" w:hAnsi="Calibri" w:cs="Calibri"/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2787" w:type="dxa"/>
          </w:tcPr>
          <w:p w:rsidR="00880304" w:rsidRPr="006F4F83" w:rsidRDefault="00880304" w:rsidP="0016010D">
            <w:pPr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Романюк Лариса Борисовна</w:t>
            </w:r>
          </w:p>
        </w:tc>
        <w:tc>
          <w:tcPr>
            <w:tcW w:w="2277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ЗабКИПКРО</w:t>
            </w:r>
          </w:p>
        </w:tc>
        <w:tc>
          <w:tcPr>
            <w:tcW w:w="1737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ст.методист</w:t>
            </w:r>
          </w:p>
        </w:tc>
        <w:tc>
          <w:tcPr>
            <w:tcW w:w="1669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880304" w:rsidRPr="000D3034" w:rsidTr="006C1D78">
        <w:tc>
          <w:tcPr>
            <w:tcW w:w="1101" w:type="dxa"/>
          </w:tcPr>
          <w:p w:rsidR="00880304" w:rsidRPr="006F4F83" w:rsidRDefault="00880304" w:rsidP="006F4F8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F4F83">
              <w:rPr>
                <w:rFonts w:ascii="Calibri" w:hAnsi="Calibri" w:cs="Calibri"/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2787" w:type="dxa"/>
          </w:tcPr>
          <w:p w:rsidR="00880304" w:rsidRPr="006F4F83" w:rsidRDefault="00880304" w:rsidP="0016010D">
            <w:pPr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Лапкина Роза Михайловна</w:t>
            </w:r>
          </w:p>
        </w:tc>
        <w:tc>
          <w:tcPr>
            <w:tcW w:w="2277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МОУ СОШ № 38</w:t>
            </w:r>
          </w:p>
        </w:tc>
        <w:tc>
          <w:tcPr>
            <w:tcW w:w="1737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г.Чита</w:t>
            </w:r>
          </w:p>
        </w:tc>
        <w:tc>
          <w:tcPr>
            <w:tcW w:w="1669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880304" w:rsidRPr="000D3034" w:rsidTr="006C1D78">
        <w:tc>
          <w:tcPr>
            <w:tcW w:w="1101" w:type="dxa"/>
          </w:tcPr>
          <w:p w:rsidR="00880304" w:rsidRPr="006F4F83" w:rsidRDefault="00880304" w:rsidP="006F4F8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F4F83">
              <w:rPr>
                <w:rFonts w:ascii="Calibri" w:hAnsi="Calibri" w:cs="Calibri"/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2787" w:type="dxa"/>
          </w:tcPr>
          <w:p w:rsidR="00880304" w:rsidRPr="006F4F83" w:rsidRDefault="00880304" w:rsidP="0016010D">
            <w:pPr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Калганов Василий Федорович</w:t>
            </w:r>
          </w:p>
        </w:tc>
        <w:tc>
          <w:tcPr>
            <w:tcW w:w="2277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МОУ СОШ №27</w:t>
            </w:r>
          </w:p>
        </w:tc>
        <w:tc>
          <w:tcPr>
            <w:tcW w:w="1737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г.Чита</w:t>
            </w:r>
          </w:p>
        </w:tc>
        <w:tc>
          <w:tcPr>
            <w:tcW w:w="1669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880304" w:rsidRPr="000D3034" w:rsidTr="006C1D78">
        <w:tc>
          <w:tcPr>
            <w:tcW w:w="1101" w:type="dxa"/>
          </w:tcPr>
          <w:p w:rsidR="00880304" w:rsidRPr="006F4F83" w:rsidRDefault="00880304" w:rsidP="006F4F8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F4F83">
              <w:rPr>
                <w:rFonts w:ascii="Calibri" w:hAnsi="Calibri" w:cs="Calibri"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2787" w:type="dxa"/>
          </w:tcPr>
          <w:p w:rsidR="00880304" w:rsidRPr="006F4F83" w:rsidRDefault="00880304" w:rsidP="0016010D">
            <w:pPr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Эрдынеева Наталья Будожаповна</w:t>
            </w:r>
          </w:p>
        </w:tc>
        <w:tc>
          <w:tcPr>
            <w:tcW w:w="2277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МОУ СОШ №27</w:t>
            </w:r>
          </w:p>
        </w:tc>
        <w:tc>
          <w:tcPr>
            <w:tcW w:w="1737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г.Чита</w:t>
            </w:r>
          </w:p>
        </w:tc>
        <w:tc>
          <w:tcPr>
            <w:tcW w:w="1669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880304" w:rsidRPr="000D3034" w:rsidTr="006C1D78">
        <w:tc>
          <w:tcPr>
            <w:tcW w:w="1101" w:type="dxa"/>
          </w:tcPr>
          <w:p w:rsidR="00880304" w:rsidRPr="006F4F83" w:rsidRDefault="00880304" w:rsidP="006F4F8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F4F83">
              <w:rPr>
                <w:rFonts w:ascii="Calibri" w:hAnsi="Calibri" w:cs="Calibri"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2787" w:type="dxa"/>
          </w:tcPr>
          <w:p w:rsidR="00880304" w:rsidRPr="006F4F83" w:rsidRDefault="00880304" w:rsidP="0016010D">
            <w:pPr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Савина Галина Васильевна</w:t>
            </w:r>
          </w:p>
        </w:tc>
        <w:tc>
          <w:tcPr>
            <w:tcW w:w="2277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МОУ СОШ №27</w:t>
            </w:r>
          </w:p>
        </w:tc>
        <w:tc>
          <w:tcPr>
            <w:tcW w:w="1737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г.Чита</w:t>
            </w:r>
          </w:p>
        </w:tc>
        <w:tc>
          <w:tcPr>
            <w:tcW w:w="1669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880304" w:rsidRPr="000D3034" w:rsidTr="006C1D78">
        <w:tc>
          <w:tcPr>
            <w:tcW w:w="1101" w:type="dxa"/>
          </w:tcPr>
          <w:p w:rsidR="00880304" w:rsidRPr="006F4F83" w:rsidRDefault="00880304" w:rsidP="006F4F8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F4F83">
              <w:rPr>
                <w:rFonts w:ascii="Calibri" w:hAnsi="Calibri" w:cs="Calibri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2787" w:type="dxa"/>
          </w:tcPr>
          <w:p w:rsidR="00880304" w:rsidRPr="006F4F83" w:rsidRDefault="00880304" w:rsidP="0016010D">
            <w:pPr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Лаврентьева Елена Анатольевна</w:t>
            </w:r>
          </w:p>
        </w:tc>
        <w:tc>
          <w:tcPr>
            <w:tcW w:w="2277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МОУ Забайкальская СОШ № 2</w:t>
            </w:r>
          </w:p>
        </w:tc>
        <w:tc>
          <w:tcPr>
            <w:tcW w:w="1737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Забайкальский</w:t>
            </w:r>
          </w:p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р-он</w:t>
            </w:r>
          </w:p>
        </w:tc>
        <w:tc>
          <w:tcPr>
            <w:tcW w:w="1669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880304" w:rsidRPr="000D3034" w:rsidTr="006C1D78">
        <w:tc>
          <w:tcPr>
            <w:tcW w:w="1101" w:type="dxa"/>
          </w:tcPr>
          <w:p w:rsidR="00880304" w:rsidRPr="006F4F83" w:rsidRDefault="00880304" w:rsidP="006F4F8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F4F83">
              <w:rPr>
                <w:rFonts w:ascii="Calibri" w:hAnsi="Calibri" w:cs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787" w:type="dxa"/>
          </w:tcPr>
          <w:p w:rsidR="00880304" w:rsidRPr="006F4F83" w:rsidRDefault="00880304" w:rsidP="0016010D">
            <w:pPr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Евдокимова Татьяна Юрьевна</w:t>
            </w:r>
          </w:p>
        </w:tc>
        <w:tc>
          <w:tcPr>
            <w:tcW w:w="2277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МОУ СОШ</w:t>
            </w:r>
          </w:p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№ 14</w:t>
            </w:r>
          </w:p>
        </w:tc>
        <w:tc>
          <w:tcPr>
            <w:tcW w:w="1737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г.Чита</w:t>
            </w:r>
          </w:p>
        </w:tc>
        <w:tc>
          <w:tcPr>
            <w:tcW w:w="1669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880304" w:rsidRPr="000D3034" w:rsidTr="006C1D78">
        <w:tc>
          <w:tcPr>
            <w:tcW w:w="1101" w:type="dxa"/>
          </w:tcPr>
          <w:p w:rsidR="00880304" w:rsidRPr="006F4F83" w:rsidRDefault="00880304" w:rsidP="006F4F8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F4F83">
              <w:rPr>
                <w:rFonts w:ascii="Calibri" w:hAnsi="Calibri" w:cs="Calibri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2787" w:type="dxa"/>
          </w:tcPr>
          <w:p w:rsidR="00880304" w:rsidRPr="006F4F83" w:rsidRDefault="00880304" w:rsidP="0016010D">
            <w:pPr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Кувардина Любовь Алексеевна</w:t>
            </w:r>
          </w:p>
        </w:tc>
        <w:tc>
          <w:tcPr>
            <w:tcW w:w="2277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МОУ Забайкальская СОШ № 1</w:t>
            </w:r>
          </w:p>
        </w:tc>
        <w:tc>
          <w:tcPr>
            <w:tcW w:w="1737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Забайкальский</w:t>
            </w:r>
          </w:p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р-он</w:t>
            </w:r>
          </w:p>
        </w:tc>
        <w:tc>
          <w:tcPr>
            <w:tcW w:w="1669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880304" w:rsidRPr="000D3034" w:rsidTr="006C1D78">
        <w:tc>
          <w:tcPr>
            <w:tcW w:w="1101" w:type="dxa"/>
          </w:tcPr>
          <w:p w:rsidR="00880304" w:rsidRPr="006F4F83" w:rsidRDefault="00880304" w:rsidP="006F4F8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F4F83">
              <w:rPr>
                <w:rFonts w:ascii="Calibri" w:hAnsi="Calibri" w:cs="Calibri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2787" w:type="dxa"/>
          </w:tcPr>
          <w:p w:rsidR="00880304" w:rsidRPr="006F4F83" w:rsidRDefault="00880304" w:rsidP="0016010D">
            <w:pPr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Перебоева Ольга Васильевна</w:t>
            </w:r>
          </w:p>
        </w:tc>
        <w:tc>
          <w:tcPr>
            <w:tcW w:w="2277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МОУ Шерлово-горскаяСОШ № 48</w:t>
            </w:r>
          </w:p>
        </w:tc>
        <w:tc>
          <w:tcPr>
            <w:tcW w:w="1737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Борзинский р-он</w:t>
            </w:r>
          </w:p>
        </w:tc>
        <w:tc>
          <w:tcPr>
            <w:tcW w:w="1669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880304" w:rsidRPr="000D3034" w:rsidTr="006C1D78">
        <w:tc>
          <w:tcPr>
            <w:tcW w:w="1101" w:type="dxa"/>
          </w:tcPr>
          <w:p w:rsidR="00880304" w:rsidRPr="006F4F83" w:rsidRDefault="00880304" w:rsidP="006F4F8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F4F83">
              <w:rPr>
                <w:rFonts w:ascii="Calibri" w:hAnsi="Calibri" w:cs="Calibri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2787" w:type="dxa"/>
          </w:tcPr>
          <w:p w:rsidR="00880304" w:rsidRPr="006F4F83" w:rsidRDefault="00880304" w:rsidP="0016010D">
            <w:pPr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Зосимова Людмила Владимировна</w:t>
            </w:r>
          </w:p>
        </w:tc>
        <w:tc>
          <w:tcPr>
            <w:tcW w:w="2277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МОУ СОШ № 47</w:t>
            </w:r>
          </w:p>
        </w:tc>
        <w:tc>
          <w:tcPr>
            <w:tcW w:w="1737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г.Чита</w:t>
            </w:r>
          </w:p>
        </w:tc>
        <w:tc>
          <w:tcPr>
            <w:tcW w:w="1669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880304" w:rsidRPr="000D3034" w:rsidTr="006C1D78">
        <w:tc>
          <w:tcPr>
            <w:tcW w:w="1101" w:type="dxa"/>
          </w:tcPr>
          <w:p w:rsidR="00880304" w:rsidRPr="006F4F83" w:rsidRDefault="00880304" w:rsidP="006F4F8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F4F83">
              <w:rPr>
                <w:rFonts w:ascii="Calibri" w:hAnsi="Calibri" w:cs="Calibri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2787" w:type="dxa"/>
          </w:tcPr>
          <w:p w:rsidR="00880304" w:rsidRPr="006F4F83" w:rsidRDefault="00880304" w:rsidP="0016010D">
            <w:pPr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Портяная Людмила Владимировна</w:t>
            </w:r>
          </w:p>
        </w:tc>
        <w:tc>
          <w:tcPr>
            <w:tcW w:w="2277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МОУ СОШ № 22</w:t>
            </w:r>
          </w:p>
        </w:tc>
        <w:tc>
          <w:tcPr>
            <w:tcW w:w="1737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г.Чита</w:t>
            </w:r>
          </w:p>
        </w:tc>
        <w:tc>
          <w:tcPr>
            <w:tcW w:w="1669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880304" w:rsidRPr="000D3034" w:rsidTr="006C1D78">
        <w:tc>
          <w:tcPr>
            <w:tcW w:w="1101" w:type="dxa"/>
          </w:tcPr>
          <w:p w:rsidR="00880304" w:rsidRPr="006F4F83" w:rsidRDefault="00880304" w:rsidP="006F4F8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F4F83">
              <w:rPr>
                <w:rFonts w:ascii="Calibri" w:hAnsi="Calibri" w:cs="Calibr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787" w:type="dxa"/>
          </w:tcPr>
          <w:p w:rsidR="00880304" w:rsidRPr="006F4F83" w:rsidRDefault="00880304" w:rsidP="0016010D">
            <w:pPr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Черницов Юрий Иванович</w:t>
            </w:r>
          </w:p>
        </w:tc>
        <w:tc>
          <w:tcPr>
            <w:tcW w:w="2277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МОУ СОШ № 1</w:t>
            </w:r>
          </w:p>
        </w:tc>
        <w:tc>
          <w:tcPr>
            <w:tcW w:w="1737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г.Чита</w:t>
            </w:r>
          </w:p>
        </w:tc>
        <w:tc>
          <w:tcPr>
            <w:tcW w:w="1669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880304" w:rsidRPr="000D3034" w:rsidTr="006C1D78">
        <w:tc>
          <w:tcPr>
            <w:tcW w:w="1101" w:type="dxa"/>
          </w:tcPr>
          <w:p w:rsidR="00880304" w:rsidRPr="006F4F83" w:rsidRDefault="00880304" w:rsidP="006F4F8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F4F83">
              <w:rPr>
                <w:rFonts w:ascii="Calibri" w:hAnsi="Calibri" w:cs="Calibr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787" w:type="dxa"/>
          </w:tcPr>
          <w:p w:rsidR="00880304" w:rsidRPr="006F4F83" w:rsidRDefault="00880304" w:rsidP="0016010D">
            <w:pPr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Пушкарева Ольга Владимировна</w:t>
            </w:r>
          </w:p>
        </w:tc>
        <w:tc>
          <w:tcPr>
            <w:tcW w:w="2277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МОУ СОШ № 11</w:t>
            </w:r>
          </w:p>
        </w:tc>
        <w:tc>
          <w:tcPr>
            <w:tcW w:w="1737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г.Чита</w:t>
            </w:r>
          </w:p>
        </w:tc>
        <w:tc>
          <w:tcPr>
            <w:tcW w:w="1669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880304" w:rsidRPr="000D3034" w:rsidTr="006C1D78">
        <w:tc>
          <w:tcPr>
            <w:tcW w:w="1101" w:type="dxa"/>
          </w:tcPr>
          <w:p w:rsidR="00880304" w:rsidRPr="006F4F83" w:rsidRDefault="00880304" w:rsidP="006F4F8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F4F83">
              <w:rPr>
                <w:rFonts w:ascii="Calibri" w:hAnsi="Calibri" w:cs="Calibr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787" w:type="dxa"/>
          </w:tcPr>
          <w:p w:rsidR="00880304" w:rsidRPr="006F4F83" w:rsidRDefault="00880304" w:rsidP="0016010D">
            <w:pPr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Базикалов Владимир Васильевич</w:t>
            </w:r>
          </w:p>
        </w:tc>
        <w:tc>
          <w:tcPr>
            <w:tcW w:w="2277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МОУ СОШ №11</w:t>
            </w:r>
          </w:p>
        </w:tc>
        <w:tc>
          <w:tcPr>
            <w:tcW w:w="1737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г.Чита</w:t>
            </w:r>
          </w:p>
        </w:tc>
        <w:tc>
          <w:tcPr>
            <w:tcW w:w="1669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880304" w:rsidRPr="000D3034" w:rsidTr="006C1D78">
        <w:tc>
          <w:tcPr>
            <w:tcW w:w="1101" w:type="dxa"/>
          </w:tcPr>
          <w:p w:rsidR="00880304" w:rsidRPr="006F4F83" w:rsidRDefault="00880304" w:rsidP="006F4F8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F4F83">
              <w:rPr>
                <w:rFonts w:ascii="Calibri" w:hAnsi="Calibri" w:cs="Calibr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787" w:type="dxa"/>
          </w:tcPr>
          <w:p w:rsidR="00880304" w:rsidRPr="006F4F83" w:rsidRDefault="00880304" w:rsidP="0016010D">
            <w:pPr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Жукова Галина Ивановна</w:t>
            </w:r>
          </w:p>
        </w:tc>
        <w:tc>
          <w:tcPr>
            <w:tcW w:w="2277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 xml:space="preserve">МОУ языковая гимназия № 4 </w:t>
            </w:r>
          </w:p>
        </w:tc>
        <w:tc>
          <w:tcPr>
            <w:tcW w:w="1737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г.Чита</w:t>
            </w:r>
          </w:p>
        </w:tc>
        <w:tc>
          <w:tcPr>
            <w:tcW w:w="1669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880304" w:rsidRPr="000D3034" w:rsidTr="006C1D78">
        <w:tc>
          <w:tcPr>
            <w:tcW w:w="1101" w:type="dxa"/>
          </w:tcPr>
          <w:p w:rsidR="00880304" w:rsidRPr="006F4F83" w:rsidRDefault="00880304" w:rsidP="006F4F8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F4F83">
              <w:rPr>
                <w:rFonts w:ascii="Calibri" w:hAnsi="Calibri" w:cs="Calibr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787" w:type="dxa"/>
          </w:tcPr>
          <w:p w:rsidR="00880304" w:rsidRPr="006F4F83" w:rsidRDefault="00880304" w:rsidP="0016010D">
            <w:pPr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Козырев Андрей Валерьевич</w:t>
            </w:r>
          </w:p>
        </w:tc>
        <w:tc>
          <w:tcPr>
            <w:tcW w:w="2277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МОУ СОШ № 38</w:t>
            </w:r>
          </w:p>
        </w:tc>
        <w:tc>
          <w:tcPr>
            <w:tcW w:w="1737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г.Чита</w:t>
            </w:r>
          </w:p>
        </w:tc>
        <w:tc>
          <w:tcPr>
            <w:tcW w:w="1669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880304" w:rsidRPr="000D3034" w:rsidTr="006C1D78">
        <w:tc>
          <w:tcPr>
            <w:tcW w:w="1101" w:type="dxa"/>
          </w:tcPr>
          <w:p w:rsidR="00880304" w:rsidRPr="006F4F83" w:rsidRDefault="00880304" w:rsidP="006F4F8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F4F83">
              <w:rPr>
                <w:rFonts w:ascii="Calibri" w:hAnsi="Calibri" w:cs="Calibr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787" w:type="dxa"/>
          </w:tcPr>
          <w:p w:rsidR="00880304" w:rsidRPr="006F4F83" w:rsidRDefault="00880304" w:rsidP="0016010D">
            <w:pPr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Аленина Татьяна Николаевна</w:t>
            </w:r>
          </w:p>
        </w:tc>
        <w:tc>
          <w:tcPr>
            <w:tcW w:w="2277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МОУ СОШ № 33</w:t>
            </w:r>
          </w:p>
        </w:tc>
        <w:tc>
          <w:tcPr>
            <w:tcW w:w="1737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г.Чита</w:t>
            </w:r>
          </w:p>
        </w:tc>
        <w:tc>
          <w:tcPr>
            <w:tcW w:w="1669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880304" w:rsidRPr="000D3034" w:rsidTr="006C1D78">
        <w:tc>
          <w:tcPr>
            <w:tcW w:w="1101" w:type="dxa"/>
          </w:tcPr>
          <w:p w:rsidR="00880304" w:rsidRPr="006F4F83" w:rsidRDefault="00880304" w:rsidP="006F4F8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F4F83">
              <w:rPr>
                <w:rFonts w:ascii="Calibri" w:hAnsi="Calibri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787" w:type="dxa"/>
          </w:tcPr>
          <w:p w:rsidR="00880304" w:rsidRPr="006F4F83" w:rsidRDefault="00880304" w:rsidP="0016010D">
            <w:pPr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Портнягина Ирина Юрьевна</w:t>
            </w:r>
          </w:p>
        </w:tc>
        <w:tc>
          <w:tcPr>
            <w:tcW w:w="2277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МОУ СОШ №51</w:t>
            </w:r>
          </w:p>
        </w:tc>
        <w:tc>
          <w:tcPr>
            <w:tcW w:w="1737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г.Чита</w:t>
            </w:r>
          </w:p>
        </w:tc>
        <w:tc>
          <w:tcPr>
            <w:tcW w:w="1669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880304" w:rsidRPr="000D3034" w:rsidTr="006C1D78">
        <w:tc>
          <w:tcPr>
            <w:tcW w:w="1101" w:type="dxa"/>
          </w:tcPr>
          <w:p w:rsidR="00880304" w:rsidRPr="006F4F83" w:rsidRDefault="00880304" w:rsidP="006F4F8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787" w:type="dxa"/>
          </w:tcPr>
          <w:p w:rsidR="00880304" w:rsidRPr="00C1114E" w:rsidRDefault="00880304" w:rsidP="00504DA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Желиба Полина Ивановна</w:t>
            </w:r>
          </w:p>
        </w:tc>
        <w:tc>
          <w:tcPr>
            <w:tcW w:w="2277" w:type="dxa"/>
          </w:tcPr>
          <w:p w:rsidR="00880304" w:rsidRPr="006F4F83" w:rsidRDefault="00880304" w:rsidP="00504DA2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п.Кадая </w:t>
            </w:r>
          </w:p>
        </w:tc>
        <w:tc>
          <w:tcPr>
            <w:tcW w:w="1737" w:type="dxa"/>
          </w:tcPr>
          <w:p w:rsidR="00880304" w:rsidRPr="006F4F83" w:rsidRDefault="00880304" w:rsidP="00504DA2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Калганского р-на</w:t>
            </w:r>
          </w:p>
        </w:tc>
        <w:tc>
          <w:tcPr>
            <w:tcW w:w="1669" w:type="dxa"/>
          </w:tcPr>
          <w:p w:rsidR="00880304" w:rsidRPr="006F4F83" w:rsidRDefault="00880304" w:rsidP="00B74EB4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880304" w:rsidRPr="000D3034" w:rsidTr="006C1D78">
        <w:tc>
          <w:tcPr>
            <w:tcW w:w="1101" w:type="dxa"/>
          </w:tcPr>
          <w:p w:rsidR="00880304" w:rsidRPr="006F4F83" w:rsidRDefault="00880304" w:rsidP="006F4F8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787" w:type="dxa"/>
          </w:tcPr>
          <w:p w:rsidR="00880304" w:rsidRPr="00246503" w:rsidRDefault="00880304" w:rsidP="00B74E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Бадмадоржиев Евгений Эрдынеевич</w:t>
            </w:r>
          </w:p>
        </w:tc>
        <w:tc>
          <w:tcPr>
            <w:tcW w:w="2277" w:type="dxa"/>
          </w:tcPr>
          <w:p w:rsidR="00880304" w:rsidRDefault="00880304" w:rsidP="00B90D95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с.Судунтуй</w:t>
            </w:r>
          </w:p>
          <w:p w:rsidR="00880304" w:rsidRDefault="00880304" w:rsidP="00B90D95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37" w:type="dxa"/>
          </w:tcPr>
          <w:p w:rsidR="00880304" w:rsidRDefault="00880304" w:rsidP="00B90D95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Агинского р-на</w:t>
            </w:r>
          </w:p>
        </w:tc>
        <w:tc>
          <w:tcPr>
            <w:tcW w:w="1669" w:type="dxa"/>
          </w:tcPr>
          <w:p w:rsidR="00880304" w:rsidRDefault="00880304" w:rsidP="00B74EB4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</w:tbl>
    <w:p w:rsidR="00880304" w:rsidRDefault="00880304" w:rsidP="0016010D">
      <w:pPr>
        <w:jc w:val="right"/>
      </w:pPr>
    </w:p>
    <w:p w:rsidR="00880304" w:rsidRDefault="00880304" w:rsidP="000B53CC">
      <w:pPr>
        <w:jc w:val="right"/>
      </w:pPr>
      <w:r>
        <w:t>Приложение № 2</w:t>
      </w:r>
    </w:p>
    <w:p w:rsidR="00880304" w:rsidRDefault="00880304" w:rsidP="000B53CC">
      <w:pPr>
        <w:jc w:val="center"/>
      </w:pPr>
      <w:r>
        <w:t>Члены Совета регионального отделения Забайкальского края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2951"/>
        <w:gridCol w:w="2113"/>
        <w:gridCol w:w="1598"/>
        <w:gridCol w:w="1808"/>
      </w:tblGrid>
      <w:tr w:rsidR="00880304" w:rsidRPr="000D3034">
        <w:tc>
          <w:tcPr>
            <w:tcW w:w="1101" w:type="dxa"/>
          </w:tcPr>
          <w:p w:rsidR="00880304" w:rsidRPr="006F4F83" w:rsidRDefault="00880304" w:rsidP="006F4F83">
            <w:pPr>
              <w:ind w:left="72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951" w:type="dxa"/>
          </w:tcPr>
          <w:p w:rsidR="00880304" w:rsidRPr="006F4F83" w:rsidRDefault="00880304" w:rsidP="00AB1C0C">
            <w:pPr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ФИО</w:t>
            </w:r>
          </w:p>
        </w:tc>
        <w:tc>
          <w:tcPr>
            <w:tcW w:w="2113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ОУ</w:t>
            </w:r>
          </w:p>
        </w:tc>
        <w:tc>
          <w:tcPr>
            <w:tcW w:w="1598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район</w:t>
            </w:r>
          </w:p>
        </w:tc>
        <w:tc>
          <w:tcPr>
            <w:tcW w:w="1808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должность</w:t>
            </w:r>
          </w:p>
        </w:tc>
      </w:tr>
      <w:tr w:rsidR="00880304" w:rsidRPr="000D3034">
        <w:tc>
          <w:tcPr>
            <w:tcW w:w="1101" w:type="dxa"/>
          </w:tcPr>
          <w:p w:rsidR="00880304" w:rsidRPr="006F4F83" w:rsidRDefault="00880304" w:rsidP="006F4F83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951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Лаврентьева Елена Анатольевна</w:t>
            </w:r>
          </w:p>
        </w:tc>
        <w:tc>
          <w:tcPr>
            <w:tcW w:w="2113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МОУ Забайкальская СОШ № 2</w:t>
            </w:r>
          </w:p>
        </w:tc>
        <w:tc>
          <w:tcPr>
            <w:tcW w:w="1598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Забайкальский</w:t>
            </w:r>
          </w:p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р-он</w:t>
            </w:r>
          </w:p>
        </w:tc>
        <w:tc>
          <w:tcPr>
            <w:tcW w:w="1808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F4F83">
              <w:rPr>
                <w:rFonts w:ascii="Calibri" w:hAnsi="Calibri" w:cs="Calibri"/>
                <w:sz w:val="22"/>
                <w:szCs w:val="22"/>
                <w:lang w:eastAsia="en-US"/>
              </w:rPr>
              <w:t>Член совета</w:t>
            </w:r>
          </w:p>
        </w:tc>
      </w:tr>
      <w:tr w:rsidR="00880304" w:rsidRPr="000D3034">
        <w:tc>
          <w:tcPr>
            <w:tcW w:w="1101" w:type="dxa"/>
          </w:tcPr>
          <w:p w:rsidR="00880304" w:rsidRPr="006F4F83" w:rsidRDefault="00880304" w:rsidP="006F4F83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F4F83">
              <w:rPr>
                <w:rFonts w:ascii="Calibri" w:hAnsi="Calibri" w:cs="Calibr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951" w:type="dxa"/>
          </w:tcPr>
          <w:p w:rsidR="00880304" w:rsidRPr="006F4F83" w:rsidRDefault="00880304" w:rsidP="00AB1C0C">
            <w:pPr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Зосимова Людмила Владимировна</w:t>
            </w:r>
          </w:p>
        </w:tc>
        <w:tc>
          <w:tcPr>
            <w:tcW w:w="2113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МОУ СОШ № 47</w:t>
            </w:r>
          </w:p>
        </w:tc>
        <w:tc>
          <w:tcPr>
            <w:tcW w:w="1598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г.Чита</w:t>
            </w:r>
          </w:p>
        </w:tc>
        <w:tc>
          <w:tcPr>
            <w:tcW w:w="1808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Ученый секретарь</w:t>
            </w:r>
          </w:p>
        </w:tc>
      </w:tr>
      <w:tr w:rsidR="00880304" w:rsidRPr="000D3034">
        <w:tc>
          <w:tcPr>
            <w:tcW w:w="1101" w:type="dxa"/>
          </w:tcPr>
          <w:p w:rsidR="00880304" w:rsidRPr="006F4F83" w:rsidRDefault="00880304" w:rsidP="006F4F83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F4F83">
              <w:rPr>
                <w:rFonts w:ascii="Calibri" w:hAnsi="Calibri" w:cs="Calibr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951" w:type="dxa"/>
          </w:tcPr>
          <w:p w:rsidR="00880304" w:rsidRPr="006F4F83" w:rsidRDefault="00880304" w:rsidP="00AB1C0C">
            <w:pPr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Романюк Лариса Борисовна</w:t>
            </w:r>
          </w:p>
        </w:tc>
        <w:tc>
          <w:tcPr>
            <w:tcW w:w="2113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ЗабКИПКРО</w:t>
            </w:r>
          </w:p>
        </w:tc>
        <w:tc>
          <w:tcPr>
            <w:tcW w:w="1598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ст.методист</w:t>
            </w:r>
          </w:p>
        </w:tc>
        <w:tc>
          <w:tcPr>
            <w:tcW w:w="1808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Председатель регионального отделения</w:t>
            </w:r>
          </w:p>
        </w:tc>
      </w:tr>
      <w:tr w:rsidR="00880304" w:rsidRPr="000D3034">
        <w:tc>
          <w:tcPr>
            <w:tcW w:w="1101" w:type="dxa"/>
          </w:tcPr>
          <w:p w:rsidR="00880304" w:rsidRPr="006F4F83" w:rsidRDefault="00880304" w:rsidP="006F4F83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F4F83">
              <w:rPr>
                <w:rFonts w:ascii="Calibri" w:hAnsi="Calibri" w:cs="Calibr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951" w:type="dxa"/>
          </w:tcPr>
          <w:p w:rsidR="00880304" w:rsidRPr="006F4F83" w:rsidRDefault="00880304" w:rsidP="00AB1C0C">
            <w:pPr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Веретельников Олег Георгиевич</w:t>
            </w:r>
          </w:p>
        </w:tc>
        <w:tc>
          <w:tcPr>
            <w:tcW w:w="2113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МОУ Первомайская  СОШ</w:t>
            </w:r>
          </w:p>
        </w:tc>
        <w:tc>
          <w:tcPr>
            <w:tcW w:w="1598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Шилкинский р-он</w:t>
            </w:r>
          </w:p>
        </w:tc>
        <w:tc>
          <w:tcPr>
            <w:tcW w:w="1808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Член совета</w:t>
            </w:r>
          </w:p>
        </w:tc>
      </w:tr>
      <w:tr w:rsidR="00880304" w:rsidRPr="000D3034">
        <w:tc>
          <w:tcPr>
            <w:tcW w:w="1101" w:type="dxa"/>
          </w:tcPr>
          <w:p w:rsidR="00880304" w:rsidRPr="006F4F83" w:rsidRDefault="00880304" w:rsidP="006F4F83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F4F83">
              <w:rPr>
                <w:rFonts w:ascii="Calibri" w:hAnsi="Calibri" w:cs="Calibr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951" w:type="dxa"/>
          </w:tcPr>
          <w:p w:rsidR="00880304" w:rsidRPr="006F4F83" w:rsidRDefault="00880304" w:rsidP="00AB1C0C">
            <w:pPr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Кудрявцева Елена Сергеевна</w:t>
            </w:r>
          </w:p>
        </w:tc>
        <w:tc>
          <w:tcPr>
            <w:tcW w:w="2113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Многопрофильная гимназая</w:t>
            </w:r>
          </w:p>
        </w:tc>
        <w:tc>
          <w:tcPr>
            <w:tcW w:w="1598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г.Чита</w:t>
            </w:r>
          </w:p>
        </w:tc>
        <w:tc>
          <w:tcPr>
            <w:tcW w:w="1808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Член совета</w:t>
            </w:r>
          </w:p>
        </w:tc>
      </w:tr>
      <w:tr w:rsidR="00880304" w:rsidRPr="000D3034">
        <w:tc>
          <w:tcPr>
            <w:tcW w:w="1101" w:type="dxa"/>
          </w:tcPr>
          <w:p w:rsidR="00880304" w:rsidRPr="006F4F83" w:rsidRDefault="00880304" w:rsidP="006F4F83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F4F83">
              <w:rPr>
                <w:rFonts w:ascii="Calibri" w:hAnsi="Calibri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51" w:type="dxa"/>
          </w:tcPr>
          <w:p w:rsidR="00880304" w:rsidRPr="006F4F83" w:rsidRDefault="00880304" w:rsidP="00AB1C0C">
            <w:pPr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Наледин Алексей Анатольевич</w:t>
            </w:r>
          </w:p>
        </w:tc>
        <w:tc>
          <w:tcPr>
            <w:tcW w:w="2113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МОУ Газ-Заводская СОШ</w:t>
            </w:r>
          </w:p>
        </w:tc>
        <w:tc>
          <w:tcPr>
            <w:tcW w:w="1598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Газ-Заводский р-он</w:t>
            </w:r>
          </w:p>
        </w:tc>
        <w:tc>
          <w:tcPr>
            <w:tcW w:w="1808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Член совета</w:t>
            </w:r>
          </w:p>
        </w:tc>
      </w:tr>
      <w:tr w:rsidR="00880304" w:rsidRPr="000D3034">
        <w:tc>
          <w:tcPr>
            <w:tcW w:w="1101" w:type="dxa"/>
          </w:tcPr>
          <w:p w:rsidR="00880304" w:rsidRPr="006F4F83" w:rsidRDefault="00880304" w:rsidP="006F4F83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951" w:type="dxa"/>
          </w:tcPr>
          <w:p w:rsidR="00880304" w:rsidRPr="006F4F83" w:rsidRDefault="00880304" w:rsidP="00AB1C0C">
            <w:pPr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Бахметьева Елена Александровна</w:t>
            </w:r>
          </w:p>
        </w:tc>
        <w:tc>
          <w:tcPr>
            <w:tcW w:w="2113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МОУ СОШ</w:t>
            </w:r>
          </w:p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№ 8</w:t>
            </w:r>
          </w:p>
        </w:tc>
        <w:tc>
          <w:tcPr>
            <w:tcW w:w="1598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6F4F83">
              <w:rPr>
                <w:rFonts w:ascii="Calibri" w:hAnsi="Calibri" w:cs="Calibri"/>
                <w:lang w:eastAsia="en-US"/>
              </w:rPr>
              <w:t>г.Чита</w:t>
            </w:r>
          </w:p>
        </w:tc>
        <w:tc>
          <w:tcPr>
            <w:tcW w:w="1808" w:type="dxa"/>
          </w:tcPr>
          <w:p w:rsidR="00880304" w:rsidRPr="006F4F83" w:rsidRDefault="00880304" w:rsidP="006F4F83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F4F83">
              <w:rPr>
                <w:rFonts w:ascii="Calibri" w:hAnsi="Calibri" w:cs="Calibri"/>
                <w:sz w:val="22"/>
                <w:szCs w:val="22"/>
                <w:lang w:eastAsia="en-US"/>
              </w:rPr>
              <w:t>ревизор</w:t>
            </w:r>
          </w:p>
        </w:tc>
      </w:tr>
    </w:tbl>
    <w:p w:rsidR="00880304" w:rsidRDefault="00880304" w:rsidP="0016010D">
      <w:pPr>
        <w:jc w:val="right"/>
      </w:pPr>
    </w:p>
    <w:sectPr w:rsidR="00880304" w:rsidSect="00140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D7048"/>
    <w:multiLevelType w:val="hybridMultilevel"/>
    <w:tmpl w:val="76D0983E"/>
    <w:lvl w:ilvl="0" w:tplc="1A7C85A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bCs w:val="0"/>
        <w:i w:val="0"/>
        <w:iCs w:val="0"/>
        <w:spacing w:val="0"/>
        <w:w w:val="100"/>
        <w:kern w:val="16"/>
        <w:position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E0102"/>
    <w:multiLevelType w:val="hybridMultilevel"/>
    <w:tmpl w:val="C37ADA4C"/>
    <w:lvl w:ilvl="0" w:tplc="25BC0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CF017D"/>
    <w:multiLevelType w:val="hybridMultilevel"/>
    <w:tmpl w:val="0A802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493A53"/>
    <w:multiLevelType w:val="hybridMultilevel"/>
    <w:tmpl w:val="76D0983E"/>
    <w:lvl w:ilvl="0" w:tplc="1A7C85A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bCs w:val="0"/>
        <w:i w:val="0"/>
        <w:iCs w:val="0"/>
        <w:spacing w:val="0"/>
        <w:w w:val="100"/>
        <w:kern w:val="16"/>
        <w:position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454DD"/>
    <w:multiLevelType w:val="hybridMultilevel"/>
    <w:tmpl w:val="53EE2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9B2A35"/>
    <w:multiLevelType w:val="hybridMultilevel"/>
    <w:tmpl w:val="DE1C5FA2"/>
    <w:lvl w:ilvl="0" w:tplc="25BC0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68303D"/>
    <w:multiLevelType w:val="hybridMultilevel"/>
    <w:tmpl w:val="0A802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EB5"/>
    <w:rsid w:val="00017242"/>
    <w:rsid w:val="000655B9"/>
    <w:rsid w:val="00065B6A"/>
    <w:rsid w:val="000B53CC"/>
    <w:rsid w:val="000D3034"/>
    <w:rsid w:val="00127125"/>
    <w:rsid w:val="001405E9"/>
    <w:rsid w:val="0016010D"/>
    <w:rsid w:val="001A6D69"/>
    <w:rsid w:val="00237ACD"/>
    <w:rsid w:val="00246503"/>
    <w:rsid w:val="00282873"/>
    <w:rsid w:val="002B118F"/>
    <w:rsid w:val="003656FF"/>
    <w:rsid w:val="003956AB"/>
    <w:rsid w:val="00497615"/>
    <w:rsid w:val="004D2CC9"/>
    <w:rsid w:val="00504C14"/>
    <w:rsid w:val="00504DA2"/>
    <w:rsid w:val="005A3246"/>
    <w:rsid w:val="005A3753"/>
    <w:rsid w:val="0064717A"/>
    <w:rsid w:val="006536A1"/>
    <w:rsid w:val="006C1D78"/>
    <w:rsid w:val="006D6E8A"/>
    <w:rsid w:val="006F4F83"/>
    <w:rsid w:val="0076303D"/>
    <w:rsid w:val="0083523E"/>
    <w:rsid w:val="00866708"/>
    <w:rsid w:val="00880304"/>
    <w:rsid w:val="008F59CE"/>
    <w:rsid w:val="009B7A9E"/>
    <w:rsid w:val="009C6898"/>
    <w:rsid w:val="00A56BDA"/>
    <w:rsid w:val="00A76664"/>
    <w:rsid w:val="00AB1C0C"/>
    <w:rsid w:val="00B66E9C"/>
    <w:rsid w:val="00B74EB4"/>
    <w:rsid w:val="00B90D95"/>
    <w:rsid w:val="00BE1FFC"/>
    <w:rsid w:val="00C1114E"/>
    <w:rsid w:val="00C1681C"/>
    <w:rsid w:val="00C84789"/>
    <w:rsid w:val="00CB6A1C"/>
    <w:rsid w:val="00CE6B04"/>
    <w:rsid w:val="00D36868"/>
    <w:rsid w:val="00DE2EA5"/>
    <w:rsid w:val="00DF1942"/>
    <w:rsid w:val="00E60D32"/>
    <w:rsid w:val="00E6301A"/>
    <w:rsid w:val="00E8718D"/>
    <w:rsid w:val="00EC3AEF"/>
    <w:rsid w:val="00F146AB"/>
    <w:rsid w:val="00F813BB"/>
    <w:rsid w:val="00FA1839"/>
    <w:rsid w:val="00FE0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3C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536A1"/>
    <w:pPr>
      <w:jc w:val="center"/>
    </w:pPr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A375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14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227</TotalTime>
  <Pages>6</Pages>
  <Words>1461</Words>
  <Characters>8330</Characters>
  <Application>Microsoft Office Outlook</Application>
  <DocSecurity>0</DocSecurity>
  <Lines>0</Lines>
  <Paragraphs>0</Paragraphs>
  <ScaleCrop>false</ScaleCrop>
  <Company>Alcom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DS</dc:creator>
  <cp:keywords/>
  <dc:description/>
  <cp:lastModifiedBy>User</cp:lastModifiedBy>
  <cp:revision>13</cp:revision>
  <cp:lastPrinted>2011-03-04T08:06:00Z</cp:lastPrinted>
  <dcterms:created xsi:type="dcterms:W3CDTF">2011-03-03T09:25:00Z</dcterms:created>
  <dcterms:modified xsi:type="dcterms:W3CDTF">2011-03-04T09:04:00Z</dcterms:modified>
</cp:coreProperties>
</file>