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B3" w:rsidRPr="003E44EB" w:rsidRDefault="00162FB3" w:rsidP="00311316">
      <w:pPr>
        <w:jc w:val="center"/>
        <w:rPr>
          <w:rFonts w:ascii="Times New Roman" w:hAnsi="Times New Roman"/>
          <w:b/>
          <w:sz w:val="24"/>
          <w:szCs w:val="24"/>
        </w:rPr>
      </w:pPr>
      <w:r w:rsidRPr="003E44EB">
        <w:rPr>
          <w:rFonts w:ascii="Times New Roman" w:hAnsi="Times New Roman"/>
          <w:b/>
          <w:sz w:val="24"/>
          <w:szCs w:val="24"/>
        </w:rPr>
        <w:t>Предметная комиссия по использованию в преподавании информационных и компьютерных технологий: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Абакумова Татьяна Анатольевна (Оренбургская обл., г. Оренбург)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Абызова Ирина Борисовна (Нижегородская обл.)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Андреева Евгения Вячеславовна (Смоленская обл.)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Аникеева Ольга Борисовна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Антонова Светлана Спартаковна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Афонина Мария Валентиновна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Вознюк Татьяна Викторовна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Грищук Екатерина Геннадьевна (Воронежская обл., г. Воронеж)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Дагбаева Вера Данзановна (Респ. Бурятия)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Дорожкина Наталья Ивановна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Драхлер Александр Борисович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Журавлёв Алексей Дмитриевич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Журавлёв Андрей Владимирович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Ишков Пётр Александрович (Самарская обл., г. Самара)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Кавунова Мария Борисовна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Калтышева Наталья Владимировна (Курганская обл., г. Шадринск)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Картоева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44EB">
        <w:rPr>
          <w:rFonts w:ascii="Times New Roman" w:hAnsi="Times New Roman"/>
          <w:sz w:val="24"/>
          <w:szCs w:val="24"/>
        </w:rPr>
        <w:t>Мадина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44EB">
        <w:rPr>
          <w:rFonts w:ascii="Times New Roman" w:hAnsi="Times New Roman"/>
          <w:sz w:val="24"/>
          <w:szCs w:val="24"/>
        </w:rPr>
        <w:t>Курейшевна (Респ. Ингушетия, г. Мамобек)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Качурин Николай Геннадьевич (Респ. Тыва)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Козлова Елена Ярославовна (Мурманская обл.)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Конорева Елена Степановна (Курская обл.)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Криволапова Галина Борисовна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Кружалов Владимир Владимирович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Кузнецова Вера Петровна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Кынатов Юрий Васильевич (Респ. Саха (Якутия), г. Верхневилюйск)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Левушкин Константин Владимирович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Лященко Юлия Геннадьевна (МО, г. Мытищи)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Мичкасова Елена Петровна (Пензенская обл., г. Сердобск)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Назаров Роман Львович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Наледин Алексей Анатольевич (Забайкальский край)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НасибуллинаГульнурХайдаровна (Респ. Татарстан)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Николова Надежда Николаевна (Приморский край)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Петрова Анна Александровна (Алтайский край, г. Рубцовск)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Попова Любовь Аркадьевна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Приходько Анна Александровна (Алтайский край)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Пронина Ольга Михайловна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Рублёва Елена Сергеевна (МО)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Сапогова Алла Анатольевна (Томская обл.)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Ткаченко Наталья Юрьевна (Новосибирская обл.)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Фомин – Нилов Денис Валерьевич (г. Москва)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Черкасова Ольга Юрьевна (Самарская обл., г. Самара)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Чуприкова Светлана Анатольевна (Кемеровская обл.)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Шахова Елена Владимировна (Владимирская обл., г. Владимир)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Шварцман Евгения Александровна (Свердловская обл.)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Шевченко Андрей Владимирович (Краснодарский край, г. Краснодар)</w:t>
      </w:r>
    </w:p>
    <w:p w:rsidR="00162FB3" w:rsidRPr="003E44EB" w:rsidRDefault="00162FB3" w:rsidP="003113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E44EB">
        <w:rPr>
          <w:rFonts w:ascii="Times New Roman" w:hAnsi="Times New Roman"/>
          <w:sz w:val="24"/>
          <w:szCs w:val="24"/>
        </w:rPr>
        <w:t>Шевченко Наталья Васильевна (Курская обл.)</w:t>
      </w:r>
    </w:p>
    <w:p w:rsidR="00162FB3" w:rsidRPr="003E44EB" w:rsidRDefault="00162FB3">
      <w:pPr>
        <w:rPr>
          <w:sz w:val="24"/>
          <w:szCs w:val="24"/>
        </w:rPr>
      </w:pPr>
      <w:bookmarkStart w:id="0" w:name="_GoBack"/>
      <w:bookmarkEnd w:id="0"/>
    </w:p>
    <w:sectPr w:rsidR="00162FB3" w:rsidRPr="003E44EB" w:rsidSect="00F9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0CA1"/>
    <w:multiLevelType w:val="hybridMultilevel"/>
    <w:tmpl w:val="74A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E98"/>
    <w:rsid w:val="0012002A"/>
    <w:rsid w:val="00162FB3"/>
    <w:rsid w:val="002B791F"/>
    <w:rsid w:val="00311316"/>
    <w:rsid w:val="00343E98"/>
    <w:rsid w:val="003E44EB"/>
    <w:rsid w:val="004E683B"/>
    <w:rsid w:val="006E0027"/>
    <w:rsid w:val="009A750C"/>
    <w:rsid w:val="00A6467F"/>
    <w:rsid w:val="00B03BDD"/>
    <w:rsid w:val="00DD72E8"/>
    <w:rsid w:val="00F9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1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322</Words>
  <Characters>1838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Cornelius Tacitus</cp:lastModifiedBy>
  <cp:revision>4</cp:revision>
  <dcterms:created xsi:type="dcterms:W3CDTF">2011-04-04T11:59:00Z</dcterms:created>
  <dcterms:modified xsi:type="dcterms:W3CDTF">2011-04-04T12:06:00Z</dcterms:modified>
</cp:coreProperties>
</file>